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7" w:rsidRPr="00277962" w:rsidRDefault="003F1807" w:rsidP="003F1807">
      <w:pPr>
        <w:pStyle w:val="Anschrift"/>
        <w:framePr w:h="1324" w:hRule="exact" w:wrap="notBeside" w:x="1249" w:y="1960"/>
      </w:pPr>
      <w:r w:rsidRPr="00277962">
        <w:t>BAG ÖRT – Geschäftsstelle</w:t>
      </w:r>
      <w:r w:rsidRPr="00277962">
        <w:br/>
        <w:t>Marienburger Str. 1</w:t>
      </w:r>
      <w:r w:rsidRPr="00277962">
        <w:br/>
        <w:t>10405 Berlin</w:t>
      </w:r>
    </w:p>
    <w:p w:rsidR="003F1807" w:rsidRDefault="003F1807" w:rsidP="003F180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54903" wp14:editId="602F058E">
                <wp:simplePos x="0" y="0"/>
                <wp:positionH relativeFrom="page">
                  <wp:posOffset>0</wp:posOffset>
                </wp:positionH>
                <wp:positionV relativeFrom="page">
                  <wp:posOffset>3132455</wp:posOffset>
                </wp:positionV>
                <wp:extent cx="180000" cy="0"/>
                <wp:effectExtent l="0" t="0" r="10795" b="19050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9D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6.65pt" to="14.1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" strokecolor="#269d2e" strokeweight="1pt">
                <w10:wrap anchorx="page" anchory="page"/>
              </v:line>
            </w:pict>
          </mc:Fallback>
        </mc:AlternateContent>
      </w:r>
    </w:p>
    <w:p w:rsidR="003F1807" w:rsidRDefault="003F1807" w:rsidP="005D0688">
      <w:pPr>
        <w:pStyle w:val="Programm"/>
        <w:framePr w:wrap="notBeside"/>
        <w:ind w:left="0"/>
      </w:pPr>
      <w:r w:rsidRPr="006E60FD">
        <w:t xml:space="preserve">Verbindliche Anmeldung </w:t>
      </w:r>
      <w:r w:rsidR="00D8437C">
        <w:t>Workshop</w:t>
      </w:r>
      <w:r>
        <w:t xml:space="preserve">  </w:t>
      </w:r>
    </w:p>
    <w:p w:rsidR="003F1807" w:rsidRPr="00BE5A22" w:rsidRDefault="003F1807" w:rsidP="003F1807">
      <w:pPr>
        <w:pStyle w:val="Abstand"/>
      </w:pPr>
    </w:p>
    <w:p w:rsidR="00D8437C" w:rsidRDefault="004736C8" w:rsidP="00D8437C">
      <w:pPr>
        <w:pStyle w:val="Titel"/>
        <w:framePr w:wrap="notBeside"/>
        <w:ind w:right="-11"/>
      </w:pPr>
      <w:r>
        <w:t>§13 SGB VIII</w:t>
      </w:r>
      <w:r w:rsidR="00D8437C">
        <w:t xml:space="preserve"> kommunalpolitisch stärken  </w:t>
      </w:r>
    </w:p>
    <w:p w:rsidR="00D8437C" w:rsidRPr="00155A69" w:rsidRDefault="004736C8" w:rsidP="00D8437C">
      <w:pPr>
        <w:pStyle w:val="Untertitel"/>
        <w:framePr w:wrap="notBeside"/>
        <w:rPr>
          <w:sz w:val="40"/>
        </w:rPr>
      </w:pPr>
      <w:r>
        <w:rPr>
          <w:sz w:val="40"/>
        </w:rPr>
        <w:t>Jugendsozialarbeit</w:t>
      </w:r>
      <w:r w:rsidR="00D8437C">
        <w:rPr>
          <w:sz w:val="40"/>
        </w:rPr>
        <w:t xml:space="preserve"> in Jugendhilfeausschüssen und AG §78</w:t>
      </w:r>
    </w:p>
    <w:p w:rsidR="00735A61" w:rsidRDefault="00735A61" w:rsidP="003F1807">
      <w:pPr>
        <w:rPr>
          <w:b/>
        </w:rPr>
      </w:pPr>
    </w:p>
    <w:p w:rsidR="003F1807" w:rsidRDefault="00D8437C" w:rsidP="003F1807">
      <w:r>
        <w:rPr>
          <w:b/>
        </w:rPr>
        <w:t>06</w:t>
      </w:r>
      <w:r w:rsidR="003F1807">
        <w:rPr>
          <w:b/>
        </w:rPr>
        <w:t>.</w:t>
      </w:r>
      <w:r>
        <w:rPr>
          <w:b/>
        </w:rPr>
        <w:t>11</w:t>
      </w:r>
      <w:r w:rsidR="00D24703">
        <w:rPr>
          <w:b/>
        </w:rPr>
        <w:t>.</w:t>
      </w:r>
      <w:r w:rsidR="003F1807" w:rsidRPr="00607E1B">
        <w:rPr>
          <w:b/>
        </w:rPr>
        <w:t>201</w:t>
      </w:r>
      <w:r w:rsidR="00021D33">
        <w:rPr>
          <w:b/>
        </w:rPr>
        <w:t>9</w:t>
      </w:r>
      <w:r w:rsidR="003F1807">
        <w:rPr>
          <w:b/>
        </w:rPr>
        <w:t>,</w:t>
      </w:r>
      <w:r w:rsidR="003F1807" w:rsidRPr="00607E1B">
        <w:rPr>
          <w:b/>
        </w:rPr>
        <w:t xml:space="preserve"> </w:t>
      </w:r>
      <w:r w:rsidR="00277962" w:rsidRPr="00277962">
        <w:t>juggleHUB,</w:t>
      </w:r>
      <w:r w:rsidR="00277962">
        <w:rPr>
          <w:b/>
        </w:rPr>
        <w:t xml:space="preserve"> </w:t>
      </w:r>
      <w:r w:rsidR="00277962">
        <w:t>Christburger Straße 23,10405 Berlin</w:t>
      </w:r>
    </w:p>
    <w:p w:rsidR="003F1807" w:rsidRDefault="003F1807" w:rsidP="003F1807">
      <w:r w:rsidRPr="006E60FD">
        <w:t xml:space="preserve">Rückmeldung auf diesem </w:t>
      </w:r>
      <w:r w:rsidR="00077EAD">
        <w:t>Formular</w:t>
      </w:r>
      <w:r w:rsidR="00C715FC">
        <w:t xml:space="preserve"> </w:t>
      </w:r>
      <w:r>
        <w:t xml:space="preserve">bitte bis spätestens zum </w:t>
      </w:r>
      <w:r w:rsidR="00D8437C">
        <w:rPr>
          <w:b/>
          <w:color w:val="269D2E" w:themeColor="accent1"/>
        </w:rPr>
        <w:t>25</w:t>
      </w:r>
      <w:r w:rsidR="00367C15">
        <w:rPr>
          <w:b/>
          <w:color w:val="269D2E" w:themeColor="accent1"/>
        </w:rPr>
        <w:t>.</w:t>
      </w:r>
      <w:r w:rsidR="00D8437C">
        <w:rPr>
          <w:b/>
          <w:color w:val="269D2E" w:themeColor="accent1"/>
        </w:rPr>
        <w:t>10</w:t>
      </w:r>
      <w:r w:rsidRPr="00607E1B">
        <w:rPr>
          <w:b/>
          <w:color w:val="269D2E" w:themeColor="accent1"/>
        </w:rPr>
        <w:t>.201</w:t>
      </w:r>
      <w:r w:rsidR="00021D33">
        <w:rPr>
          <w:b/>
          <w:color w:val="269D2E" w:themeColor="accent1"/>
        </w:rPr>
        <w:t>9</w:t>
      </w:r>
      <w:r w:rsidR="00077EAD">
        <w:t xml:space="preserve"> per E-Mail an</w:t>
      </w:r>
      <w:r w:rsidRPr="006E60FD">
        <w:t xml:space="preserve"> </w:t>
      </w:r>
      <w:hyperlink r:id="rId9" w:history="1">
        <w:r w:rsidR="003D029C" w:rsidRPr="003D029C">
          <w:rPr>
            <w:rStyle w:val="Hyperlink"/>
          </w:rPr>
          <w:t>schmidt</w:t>
        </w:r>
        <w:r w:rsidRPr="003D029C">
          <w:rPr>
            <w:rStyle w:val="Hyperlink"/>
          </w:rPr>
          <w:t>@bag-oert.de</w:t>
        </w:r>
      </w:hyperlink>
    </w:p>
    <w:p w:rsidR="00735A61" w:rsidRDefault="00735A61" w:rsidP="003F1807">
      <w:pPr>
        <w:pStyle w:val="Formular"/>
      </w:pPr>
    </w:p>
    <w:p w:rsidR="003F1807" w:rsidRDefault="003F1807" w:rsidP="00885072">
      <w:pPr>
        <w:pStyle w:val="Formular"/>
        <w:tabs>
          <w:tab w:val="clear" w:pos="10036"/>
          <w:tab w:val="right" w:pos="10035"/>
        </w:tabs>
      </w:pPr>
      <w:r>
        <w:t>Name, Vorname</w:t>
      </w:r>
      <w:r w:rsidR="00885072">
        <w:t xml:space="preserve">   ____________</w:t>
      </w:r>
      <w:sdt>
        <w:sdtPr>
          <w:id w:val="1425601370"/>
          <w:placeholder>
            <w:docPart w:val="27C3B6BD44AD45409E43C1C7266D9DE0"/>
          </w:placeholder>
          <w:showingPlcHdr/>
          <w:text/>
        </w:sdtPr>
        <w:sdtEndPr/>
        <w:sdtContent>
          <w:r w:rsidR="00885072" w:rsidRPr="00C8651E">
            <w:rPr>
              <w:rStyle w:val="Platzhaltertext"/>
            </w:rPr>
            <w:t>Klicken Sie hier, um Text einzugeben.</w:t>
          </w:r>
        </w:sdtContent>
      </w:sdt>
      <w:r w:rsidR="00885072">
        <w:tab/>
      </w:r>
    </w:p>
    <w:p w:rsidR="003F1807" w:rsidRDefault="003F1807" w:rsidP="003F1807">
      <w:pPr>
        <w:pStyle w:val="Formular"/>
      </w:pPr>
      <w:r>
        <w:t>Beruf/</w:t>
      </w:r>
      <w:r w:rsidR="004736C8">
        <w:t xml:space="preserve"> </w:t>
      </w:r>
      <w:r>
        <w:t xml:space="preserve">Funktion </w:t>
      </w:r>
      <w:r w:rsidR="00885072">
        <w:t>_____________</w:t>
      </w:r>
      <w:sdt>
        <w:sdtPr>
          <w:id w:val="-1032803150"/>
          <w:placeholder>
            <w:docPart w:val="04E6097E4B324E52B9D911460EA90A5F"/>
          </w:placeholder>
          <w:showingPlcHdr/>
          <w:text/>
        </w:sdtPr>
        <w:sdtEndPr/>
        <w:sdtContent>
          <w:r w:rsidR="00885072" w:rsidRPr="00C8651E">
            <w:rPr>
              <w:rStyle w:val="Platzhaltertext"/>
            </w:rPr>
            <w:t>Klicken Sie hier, um Text einzugeben.</w:t>
          </w:r>
        </w:sdtContent>
      </w:sdt>
      <w:r w:rsidR="00885072">
        <w:t xml:space="preserve"> </w:t>
      </w:r>
    </w:p>
    <w:p w:rsidR="003F1807" w:rsidRDefault="003F1807" w:rsidP="00885072">
      <w:pPr>
        <w:pStyle w:val="Formular"/>
      </w:pPr>
      <w:r>
        <w:t>Einrichtung/</w:t>
      </w:r>
      <w:r w:rsidR="00B12CE0">
        <w:t xml:space="preserve"> </w:t>
      </w:r>
      <w:r>
        <w:t xml:space="preserve">Firma </w:t>
      </w:r>
      <w:r w:rsidR="00885072">
        <w:t xml:space="preserve">__________ </w:t>
      </w:r>
      <w:sdt>
        <w:sdtPr>
          <w:id w:val="1705441952"/>
          <w:placeholder>
            <w:docPart w:val="DA5C06D17E054FADA7B63AB47720E87D"/>
          </w:placeholder>
          <w:showingPlcHdr/>
          <w:text/>
        </w:sdtPr>
        <w:sdtEndPr/>
        <w:sdtContent>
          <w:r w:rsidR="00885072" w:rsidRPr="00C8651E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:rsidR="00885072" w:rsidRDefault="003F1807" w:rsidP="00885072">
      <w:pPr>
        <w:pStyle w:val="FormluarTelEmail"/>
        <w:tabs>
          <w:tab w:val="left" w:pos="3210"/>
        </w:tabs>
      </w:pPr>
      <w:r>
        <w:t>Telefon</w:t>
      </w:r>
      <w:r w:rsidR="00885072">
        <w:t xml:space="preserve"> ____________________ </w:t>
      </w:r>
      <w:sdt>
        <w:sdtPr>
          <w:id w:val="-1300996772"/>
          <w:placeholder>
            <w:docPart w:val="5E5E703740D44221A5A1D77813DDABC0"/>
          </w:placeholder>
          <w:showingPlcHdr/>
          <w:text/>
        </w:sdtPr>
        <w:sdtEndPr/>
        <w:sdtContent>
          <w:r w:rsidR="00885072" w:rsidRPr="00C8651E">
            <w:rPr>
              <w:rStyle w:val="Platzhaltertext"/>
            </w:rPr>
            <w:t>Klicken Sie hier, um Text einzugeben.</w:t>
          </w:r>
        </w:sdtContent>
      </w:sdt>
    </w:p>
    <w:p w:rsidR="003F1807" w:rsidRDefault="00885072" w:rsidP="00885072">
      <w:pPr>
        <w:pStyle w:val="FormluarTelEmail"/>
        <w:tabs>
          <w:tab w:val="left" w:pos="3210"/>
        </w:tabs>
      </w:pPr>
      <w:r>
        <w:t>E-Mail_____________________</w:t>
      </w:r>
      <w:r w:rsidR="003F1807">
        <w:t xml:space="preserve"> </w:t>
      </w:r>
      <w:sdt>
        <w:sdtPr>
          <w:id w:val="1803648841"/>
          <w:placeholder>
            <w:docPart w:val="A281634402334F85B8C96AD6A8A57703"/>
          </w:placeholder>
          <w:showingPlcHdr/>
          <w:text/>
        </w:sdtPr>
        <w:sdtEndPr/>
        <w:sdtContent>
          <w:r w:rsidRPr="00C8651E">
            <w:rPr>
              <w:rStyle w:val="Platzhaltertext"/>
            </w:rPr>
            <w:t>Klicken Sie hier, um Text einzugeben.</w:t>
          </w:r>
        </w:sdtContent>
      </w:sdt>
    </w:p>
    <w:p w:rsidR="00735A61" w:rsidRDefault="00735A61" w:rsidP="003F1807">
      <w:pPr>
        <w:jc w:val="both"/>
      </w:pPr>
    </w:p>
    <w:p w:rsidR="003F1807" w:rsidRDefault="003F1807" w:rsidP="003F1807">
      <w:pPr>
        <w:jc w:val="both"/>
      </w:pPr>
      <w:r>
        <w:t>Nach Ihrer verbindlichen Anmeldung erhalten Sie von uns eine</w:t>
      </w:r>
      <w:r w:rsidRPr="00B22501">
        <w:t xml:space="preserve"> </w:t>
      </w:r>
      <w:r>
        <w:t>Anmeldebestätigung.</w:t>
      </w:r>
    </w:p>
    <w:p w:rsidR="003F1807" w:rsidRDefault="003F1807" w:rsidP="003F1807">
      <w:pPr>
        <w:jc w:val="both"/>
      </w:pPr>
      <w:r>
        <w:t xml:space="preserve">Bitte lesen Sie aufmerksam alle </w:t>
      </w:r>
      <w:r w:rsidR="00D8437C">
        <w:rPr>
          <w:b/>
        </w:rPr>
        <w:t>Teilnahmebedingungen</w:t>
      </w:r>
      <w:r>
        <w:t xml:space="preserve">. Mit Ihrer </w:t>
      </w:r>
      <w:r w:rsidR="00735A61">
        <w:t>Anmeldung</w:t>
      </w:r>
      <w:r>
        <w:t xml:space="preserve"> bestätigen Sie, dass Sie mit den Teilnahmebedingungen einverstanden sind.</w:t>
      </w:r>
    </w:p>
    <w:p w:rsidR="003F1807" w:rsidRDefault="003F1807" w:rsidP="003F1807"/>
    <w:p w:rsidR="003F1807" w:rsidRDefault="003F1807" w:rsidP="003F1807"/>
    <w:p w:rsidR="00C715FC" w:rsidRDefault="00C715FC" w:rsidP="003F1807"/>
    <w:p w:rsidR="003F1807" w:rsidRPr="00D81F2A" w:rsidRDefault="00D655D0" w:rsidP="00D655D0">
      <w:pPr>
        <w:pStyle w:val="Linie"/>
        <w:tabs>
          <w:tab w:val="clear" w:pos="10036"/>
          <w:tab w:val="left" w:pos="4125"/>
        </w:tabs>
      </w:pPr>
      <w:r>
        <w:t xml:space="preserve"> </w:t>
      </w:r>
      <w:sdt>
        <w:sdtPr>
          <w:id w:val="1365483076"/>
          <w:placeholder>
            <w:docPart w:val="722F42423EDB4513AA940EBCDEC1917C"/>
          </w:placeholder>
          <w:showingPlcHdr/>
          <w:text/>
        </w:sdtPr>
        <w:sdtEndPr/>
        <w:sdtContent>
          <w:r w:rsidR="00885072" w:rsidRPr="00C8651E">
            <w:rPr>
              <w:rStyle w:val="Platzhaltertext"/>
            </w:rPr>
            <w:t>Klicken Sie hier, um Text einzugeben.</w:t>
          </w:r>
        </w:sdtContent>
      </w:sdt>
      <w:r>
        <w:tab/>
        <w:t xml:space="preserve">                    </w:t>
      </w:r>
      <w:sdt>
        <w:sdtPr>
          <w:id w:val="1204910027"/>
          <w:showingPlcHdr/>
          <w:picture/>
        </w:sdtPr>
        <w:sdtEndPr/>
        <w:sdtContent>
          <w:r>
            <w:rPr>
              <w:noProof/>
              <w:lang w:eastAsia="de-DE"/>
            </w:rPr>
            <w:drawing>
              <wp:inline distT="0" distB="0" distL="0" distR="0" wp14:anchorId="4057BD94" wp14:editId="0110B601">
                <wp:extent cx="2381250" cy="523875"/>
                <wp:effectExtent l="0" t="0" r="0" b="9525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F1807" w:rsidRPr="006E60FD" w:rsidRDefault="003F1807" w:rsidP="003F1807">
      <w:pPr>
        <w:pStyle w:val="DatumUnterschrift"/>
      </w:pPr>
      <w:r>
        <w:t>Ort,</w:t>
      </w:r>
      <w:r w:rsidR="00316312">
        <w:t xml:space="preserve"> Datu</w:t>
      </w:r>
      <w:r w:rsidR="00885072">
        <w:t xml:space="preserve">m </w:t>
      </w:r>
      <w:r w:rsidR="00885072">
        <w:tab/>
      </w:r>
      <w:r w:rsidR="00D655D0">
        <w:t xml:space="preserve">                </w:t>
      </w:r>
      <w:r w:rsidR="00885072">
        <w:t xml:space="preserve"> </w:t>
      </w:r>
      <w:r w:rsidR="00735A61">
        <w:t>ggf. Signatur</w:t>
      </w:r>
      <w:r w:rsidR="00316312">
        <w:t xml:space="preserve"> Teilnehmer*</w:t>
      </w:r>
      <w:r>
        <w:t>in</w:t>
      </w:r>
      <w:r w:rsidR="0082080C">
        <w:rPr>
          <w:rStyle w:val="Funotenzeichen"/>
        </w:rPr>
        <w:footnoteReference w:id="1"/>
      </w:r>
    </w:p>
    <w:p w:rsidR="006E60FD" w:rsidRPr="006E60FD" w:rsidRDefault="006E60FD" w:rsidP="003F1807"/>
    <w:sectPr w:rsidR="006E60FD" w:rsidRPr="006E60FD" w:rsidSect="0088507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07" w:right="624" w:bottom="1134" w:left="1247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14" w:rsidRDefault="00095314" w:rsidP="00055AC0">
      <w:pPr>
        <w:spacing w:line="240" w:lineRule="auto"/>
      </w:pPr>
      <w:r>
        <w:separator/>
      </w:r>
    </w:p>
  </w:endnote>
  <w:endnote w:type="continuationSeparator" w:id="0">
    <w:p w:rsidR="00095314" w:rsidRDefault="00095314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EA" w:rsidRDefault="00982263">
    <w:pPr>
      <w:pStyle w:val="Fuzeile"/>
    </w:pPr>
    <w:r>
      <w:t>Workshop – §13</w:t>
    </w:r>
    <w:r w:rsidR="00607254">
      <w:t xml:space="preserve"> SGB VIII</w:t>
    </w:r>
    <w:r>
      <w:t xml:space="preserve"> kommunalpolitisch stärken</w:t>
    </w:r>
  </w:p>
  <w:p w:rsidR="00E924EA" w:rsidRDefault="00E924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5175068F" wp14:editId="11898620">
          <wp:simplePos x="0" y="0"/>
          <wp:positionH relativeFrom="page">
            <wp:posOffset>756285</wp:posOffset>
          </wp:positionH>
          <wp:positionV relativeFrom="page">
            <wp:posOffset>10009505</wp:posOffset>
          </wp:positionV>
          <wp:extent cx="1065600" cy="586800"/>
          <wp:effectExtent l="0" t="0" r="127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a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2080C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82080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05" w:rsidRDefault="00790A05">
    <w:pPr>
      <w:pStyle w:val="Fuzeile"/>
    </w:pPr>
  </w:p>
  <w:p w:rsidR="00790A05" w:rsidRDefault="0068576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6672" behindDoc="0" locked="1" layoutInCell="1" allowOverlap="1" wp14:anchorId="4E32B7F9" wp14:editId="0AC8B27D">
          <wp:simplePos x="0" y="0"/>
          <wp:positionH relativeFrom="page">
            <wp:posOffset>756285</wp:posOffset>
          </wp:positionH>
          <wp:positionV relativeFrom="page">
            <wp:posOffset>10076180</wp:posOffset>
          </wp:positionV>
          <wp:extent cx="1065530" cy="586740"/>
          <wp:effectExtent l="0" t="0" r="127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a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14" w:rsidRDefault="00095314" w:rsidP="00055AC0">
      <w:pPr>
        <w:spacing w:line="240" w:lineRule="auto"/>
      </w:pPr>
      <w:r>
        <w:separator/>
      </w:r>
    </w:p>
  </w:footnote>
  <w:footnote w:type="continuationSeparator" w:id="0">
    <w:p w:rsidR="00095314" w:rsidRDefault="00095314" w:rsidP="00055AC0">
      <w:pPr>
        <w:spacing w:line="240" w:lineRule="auto"/>
      </w:pPr>
      <w:r>
        <w:continuationSeparator/>
      </w:r>
    </w:p>
  </w:footnote>
  <w:footnote w:id="1">
    <w:p w:rsidR="0082080C" w:rsidRDefault="0082080C">
      <w:pPr>
        <w:pStyle w:val="Funotentext"/>
      </w:pPr>
      <w:r>
        <w:rPr>
          <w:rStyle w:val="Funotenzeichen"/>
        </w:rPr>
        <w:footnoteRef/>
      </w:r>
      <w:r>
        <w:t xml:space="preserve"> Dieses Formular ist auch ohne Signatur gültig.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D9" w:rsidRDefault="000863A4" w:rsidP="00D12BD9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134FE985" wp14:editId="7BBE413E">
              <wp:simplePos x="0" y="0"/>
              <wp:positionH relativeFrom="page">
                <wp:posOffset>0</wp:posOffset>
              </wp:positionH>
              <wp:positionV relativeFrom="page">
                <wp:posOffset>610870</wp:posOffset>
              </wp:positionV>
              <wp:extent cx="7559675" cy="730250"/>
              <wp:effectExtent l="0" t="0" r="22225" b="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30250"/>
                        <a:chOff x="0" y="0"/>
                        <a:chExt cx="7560000" cy="731520"/>
                      </a:xfrm>
                    </wpg:grpSpPr>
                    <wps:wsp>
                      <wps:cNvPr id="42" name="Gerade Verbindung 42"/>
                      <wps:cNvCnPr>
                        <a:cxnSpLocks noChangeShapeType="1"/>
                      </wps:cNvCnPr>
                      <wps:spPr bwMode="auto">
                        <a:xfrm>
                          <a:off x="0" y="266007"/>
                          <a:ext cx="75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9D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4" name="Grafik 4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72495" y="0"/>
                          <a:ext cx="2006138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1" o:spid="_x0000_s1026" style="position:absolute;margin-left:0;margin-top:48.1pt;width:595.25pt;height:57.5pt;z-index:251669504;mso-position-horizontal-relative:page;mso-position-vertical-relative:page;mso-width-relative:margin;mso-height-relative:margin" coordsize="75600,73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">
              <v:line id="Gerade Verbindung 42" o:spid="_x0000_s1027" style="position:absolute;visibility:visible;mso-wrap-style:square" from="0,2660" to="75600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3ntccAAADbAAAADwAAAGRycy9kb3ducmV2LnhtbESPT2vCQBTE74V+h+UVvIhuqqVo6iqt&#10;IiqUFv8cPD6yzySYfRuzaxK/vSsUehxm5jfMZNaaQtRUudyygtd+BII4sTrnVMFhv+yNQDiPrLGw&#10;TApu5GA2fX6aYKxtw1uqdz4VAcIuRgWZ92UspUsyMuj6tiQO3slWBn2QVSp1hU2Am0IOouhdGsw5&#10;LGRY0jyj5Ly7GgXd1eY8HC+iY7Ntul+n3+/68lNKpTov7ecHCE+t/w//tddawdsAHl/CD5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jee1xwAAANsAAAAPAAAAAAAA&#10;AAAAAAAAAKECAABkcnMvZG93bnJldi54bWxQSwUGAAAAAAQABAD5AAAAlQMAAAAA&#10;" strokecolor="#269d2e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4" o:spid="_x0000_s1028" type="#_x0000_t75" style="position:absolute;left:43724;width:20062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xIgTDAAAA2wAAAA8AAABkcnMvZG93bnJldi54bWxEj0FrwkAUhO9C/8PyCt50Y5Ui0VWkEJDe&#10;qvXQ2+vuMwlm34bsq0n99d2C4HGY+WaY9XbwjbpSF+vABmbTDBSxDa7m0sDnsZgsQUVBdtgEJgO/&#10;FGG7eRqtMXeh5w+6HqRUqYRjjgYqkTbXOtqKPMZpaImTdw6dR0myK7XrsE/lvtEvWfaqPdacFips&#10;6a0iezn8eAOL3ffyHWVenKT46veFvR1tezNm/DzsVqCEBnmE7/TeJW4B/1/SD9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EiBMMAAADbAAAADwAAAAAAAAAAAAAAAACf&#10;AgAAZHJzL2Rvd25yZXYueG1sUEsFBgAAAAAEAAQA9wAAAI8D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 w:rsidR="002B24E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CD9F4FD" wp14:editId="6098655A">
              <wp:simplePos x="0" y="0"/>
              <wp:positionH relativeFrom="page">
                <wp:posOffset>0</wp:posOffset>
              </wp:positionH>
              <wp:positionV relativeFrom="page">
                <wp:posOffset>9901555</wp:posOffset>
              </wp:positionV>
              <wp:extent cx="7560000" cy="0"/>
              <wp:effectExtent l="0" t="0" r="22225" b="19050"/>
              <wp:wrapNone/>
              <wp:docPr id="24" name="Gerade Verbindung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9.65pt" to="595.3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" strokecolor="#269d2e [3204]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C7" w:rsidRDefault="00F45CAD" w:rsidP="001E7DEF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55166" behindDoc="0" locked="1" layoutInCell="1" allowOverlap="1" wp14:anchorId="63EB3BDC" wp14:editId="526456A4">
          <wp:simplePos x="0" y="0"/>
          <wp:positionH relativeFrom="page">
            <wp:posOffset>0</wp:posOffset>
          </wp:positionH>
          <wp:positionV relativeFrom="page">
            <wp:posOffset>-1085850</wp:posOffset>
          </wp:positionV>
          <wp:extent cx="7787640" cy="4219575"/>
          <wp:effectExtent l="0" t="0" r="381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_OERT_Net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421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3A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4141" behindDoc="0" locked="1" layoutInCell="1" allowOverlap="1" wp14:anchorId="6E5CA4BF" wp14:editId="7329250D">
              <wp:simplePos x="0" y="0"/>
              <wp:positionH relativeFrom="page">
                <wp:posOffset>0</wp:posOffset>
              </wp:positionH>
              <wp:positionV relativeFrom="page">
                <wp:posOffset>631825</wp:posOffset>
              </wp:positionV>
              <wp:extent cx="7559675" cy="730250"/>
              <wp:effectExtent l="0" t="0" r="22225" b="0"/>
              <wp:wrapNone/>
              <wp:docPr id="36" name="Gruppieren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30250"/>
                        <a:chOff x="0" y="0"/>
                        <a:chExt cx="7560000" cy="731520"/>
                      </a:xfrm>
                    </wpg:grpSpPr>
                    <wps:wsp>
                      <wps:cNvPr id="2" name="Gerade Verbindung 32"/>
                      <wps:cNvCnPr>
                        <a:cxnSpLocks noChangeShapeType="1"/>
                      </wps:cNvCnPr>
                      <wps:spPr bwMode="auto">
                        <a:xfrm>
                          <a:off x="0" y="266007"/>
                          <a:ext cx="75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69D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72495" y="0"/>
                          <a:ext cx="2006138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6" o:spid="_x0000_s1026" style="position:absolute;margin-left:0;margin-top:49.75pt;width:595.25pt;height:57.5pt;z-index:251654141;mso-position-horizontal-relative:page;mso-position-vertical-relative:page;mso-width-relative:margin;mso-height-relative:margin" coordsize="75600,73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">
              <v:line id="Gerade Verbindung 32" o:spid="_x0000_s1027" style="position:absolute;visibility:visible;mso-wrap-style:square" from="0,2660" to="75600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/s8UAAADaAAAADwAAAGRycy9kb3ducmV2LnhtbESPT2vCQBTE74LfYXmCF9GNFopGV/EP&#10;0hZE0fbg8ZF9JsHs25jdJum37xYKHoeZ+Q2zWLWmEDVVLresYDyKQBAnVuecKvj63A+nIJxH1lhY&#10;JgU/5GC17HYWGGvb8Jnqi09FgLCLUUHmfRlL6ZKMDLqRLYmDd7OVQR9klUpdYRPgppCTKHqVBnMO&#10;CxmWtM0ouV++jYLB28f9ZbaLrs25GWxup0P9OJZSqX6vXc9BeGr9M/zfftcKJvB3Jd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d/s8UAAADaAAAADwAAAAAAAAAA&#10;AAAAAAChAgAAZHJzL2Rvd25yZXYueG1sUEsFBgAAAAAEAAQA+QAAAJMDAAAAAA==&#10;" strokecolor="#269d2e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43724;width:20062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Rx+HDAAAA2gAAAA8AAABkcnMvZG93bnJldi54bWxEj09rwkAUxO+FfoflFbzVjf2HRFeRQkC8&#10;Ve3B23P3mQSzb0P21UQ/vVso9DjMzG+Y+XLwjbpQF+vABibjDBSxDa7m0sB+VzxPQUVBdtgEJgNX&#10;irBcPD7MMXeh5y+6bKVUCcIxRwOVSJtrHW1FHuM4tMTJO4XOoyTZldp12Ce4b/RLln1ojzWnhQpb&#10;+qzInrc/3sDb6jjdoLwW31Ic+nVhbzvb3owZPQ2rGSihQf7Df+21M/AOv1fSDd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HH4cMAAADaAAAADwAAAAAAAAAAAAAAAACf&#10;AgAAZHJzL2Rvd25yZXYueG1sUEsFBgAAAAAEAAQA9wAAAI8DAAAAAA==&#10;">
                <v:imagedata r:id="rId3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 w:rsidR="002B24E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C7F52B2" wp14:editId="0B942A98">
              <wp:simplePos x="0" y="0"/>
              <wp:positionH relativeFrom="page">
                <wp:posOffset>-57150</wp:posOffset>
              </wp:positionH>
              <wp:positionV relativeFrom="page">
                <wp:posOffset>10006330</wp:posOffset>
              </wp:positionV>
              <wp:extent cx="7559675" cy="0"/>
              <wp:effectExtent l="0" t="0" r="22225" b="19050"/>
              <wp:wrapNone/>
              <wp:docPr id="23" name="Gerade Verbindung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5pt,787.9pt" to="590.75pt,7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" strokecolor="#269d2e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69E"/>
    <w:multiLevelType w:val="hybridMultilevel"/>
    <w:tmpl w:val="E400801C"/>
    <w:lvl w:ilvl="0" w:tplc="273A246E"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Onj28sdQ9N4AW+STNeYTTQcLZQs=" w:salt="5SaBlTyBoZoLLgHj/3O0Ag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4"/>
    <w:rsid w:val="0000577E"/>
    <w:rsid w:val="00006C45"/>
    <w:rsid w:val="00012166"/>
    <w:rsid w:val="00021D33"/>
    <w:rsid w:val="00043125"/>
    <w:rsid w:val="00043807"/>
    <w:rsid w:val="00053236"/>
    <w:rsid w:val="00055AC0"/>
    <w:rsid w:val="000720AA"/>
    <w:rsid w:val="00075CCC"/>
    <w:rsid w:val="00077EAD"/>
    <w:rsid w:val="00082344"/>
    <w:rsid w:val="0008608C"/>
    <w:rsid w:val="000863A4"/>
    <w:rsid w:val="00095314"/>
    <w:rsid w:val="00096D41"/>
    <w:rsid w:val="000A0989"/>
    <w:rsid w:val="000A39A1"/>
    <w:rsid w:val="000B2766"/>
    <w:rsid w:val="000C3125"/>
    <w:rsid w:val="000C714C"/>
    <w:rsid w:val="000E47DB"/>
    <w:rsid w:val="000F43B9"/>
    <w:rsid w:val="001036B8"/>
    <w:rsid w:val="0012049C"/>
    <w:rsid w:val="00122F63"/>
    <w:rsid w:val="00136C27"/>
    <w:rsid w:val="00151CB1"/>
    <w:rsid w:val="00155A69"/>
    <w:rsid w:val="001602DA"/>
    <w:rsid w:val="0016161D"/>
    <w:rsid w:val="00173A6A"/>
    <w:rsid w:val="00190AB9"/>
    <w:rsid w:val="001B0EDE"/>
    <w:rsid w:val="001E2BFB"/>
    <w:rsid w:val="001E6F4D"/>
    <w:rsid w:val="001E7DEF"/>
    <w:rsid w:val="0020082D"/>
    <w:rsid w:val="00202185"/>
    <w:rsid w:val="00204EA9"/>
    <w:rsid w:val="00205DC5"/>
    <w:rsid w:val="00206EAF"/>
    <w:rsid w:val="002129D3"/>
    <w:rsid w:val="00217694"/>
    <w:rsid w:val="002275C3"/>
    <w:rsid w:val="00235CDB"/>
    <w:rsid w:val="00255F64"/>
    <w:rsid w:val="00270CDC"/>
    <w:rsid w:val="00271C76"/>
    <w:rsid w:val="00274138"/>
    <w:rsid w:val="00277962"/>
    <w:rsid w:val="00280388"/>
    <w:rsid w:val="002905D7"/>
    <w:rsid w:val="002946CD"/>
    <w:rsid w:val="002A40EC"/>
    <w:rsid w:val="002B24E0"/>
    <w:rsid w:val="002B2E5F"/>
    <w:rsid w:val="002B4947"/>
    <w:rsid w:val="002C3D6E"/>
    <w:rsid w:val="002E6770"/>
    <w:rsid w:val="0030033B"/>
    <w:rsid w:val="00311F72"/>
    <w:rsid w:val="00316312"/>
    <w:rsid w:val="00345E96"/>
    <w:rsid w:val="00346622"/>
    <w:rsid w:val="00352DBA"/>
    <w:rsid w:val="0036105D"/>
    <w:rsid w:val="0036613A"/>
    <w:rsid w:val="00367C15"/>
    <w:rsid w:val="003721CA"/>
    <w:rsid w:val="00377EA9"/>
    <w:rsid w:val="0039204B"/>
    <w:rsid w:val="003A4CDF"/>
    <w:rsid w:val="003A7936"/>
    <w:rsid w:val="003D029C"/>
    <w:rsid w:val="003E70B9"/>
    <w:rsid w:val="003F00D7"/>
    <w:rsid w:val="003F0E84"/>
    <w:rsid w:val="003F1807"/>
    <w:rsid w:val="00410C0E"/>
    <w:rsid w:val="00426A28"/>
    <w:rsid w:val="0044491C"/>
    <w:rsid w:val="00465167"/>
    <w:rsid w:val="00466E1C"/>
    <w:rsid w:val="00470669"/>
    <w:rsid w:val="004736C8"/>
    <w:rsid w:val="00475688"/>
    <w:rsid w:val="00482BAF"/>
    <w:rsid w:val="004920F6"/>
    <w:rsid w:val="004B0A76"/>
    <w:rsid w:val="004C5B06"/>
    <w:rsid w:val="004C7B99"/>
    <w:rsid w:val="004E04EE"/>
    <w:rsid w:val="004E533D"/>
    <w:rsid w:val="00501590"/>
    <w:rsid w:val="00524CC6"/>
    <w:rsid w:val="005353D9"/>
    <w:rsid w:val="00567528"/>
    <w:rsid w:val="00586374"/>
    <w:rsid w:val="00593908"/>
    <w:rsid w:val="00594B7E"/>
    <w:rsid w:val="005952C1"/>
    <w:rsid w:val="005A48CF"/>
    <w:rsid w:val="005C22C7"/>
    <w:rsid w:val="005D0688"/>
    <w:rsid w:val="005F38BF"/>
    <w:rsid w:val="00607254"/>
    <w:rsid w:val="006167B5"/>
    <w:rsid w:val="00620DC1"/>
    <w:rsid w:val="00631561"/>
    <w:rsid w:val="00641EE5"/>
    <w:rsid w:val="00652BFD"/>
    <w:rsid w:val="00660DDB"/>
    <w:rsid w:val="006640D7"/>
    <w:rsid w:val="00666BEF"/>
    <w:rsid w:val="00672E88"/>
    <w:rsid w:val="0068565A"/>
    <w:rsid w:val="00685761"/>
    <w:rsid w:val="00686F5F"/>
    <w:rsid w:val="006A252D"/>
    <w:rsid w:val="006B243B"/>
    <w:rsid w:val="006B7509"/>
    <w:rsid w:val="006C398C"/>
    <w:rsid w:val="006E60FD"/>
    <w:rsid w:val="007007CE"/>
    <w:rsid w:val="00703953"/>
    <w:rsid w:val="007226C0"/>
    <w:rsid w:val="00725ECD"/>
    <w:rsid w:val="00735A61"/>
    <w:rsid w:val="00751FBD"/>
    <w:rsid w:val="0076111A"/>
    <w:rsid w:val="00772922"/>
    <w:rsid w:val="00781E75"/>
    <w:rsid w:val="00790A05"/>
    <w:rsid w:val="00796E66"/>
    <w:rsid w:val="007C76E8"/>
    <w:rsid w:val="007D01C1"/>
    <w:rsid w:val="007D6459"/>
    <w:rsid w:val="007E4059"/>
    <w:rsid w:val="007E4D97"/>
    <w:rsid w:val="007F5F31"/>
    <w:rsid w:val="0082033F"/>
    <w:rsid w:val="0082080C"/>
    <w:rsid w:val="00826DB2"/>
    <w:rsid w:val="008418AA"/>
    <w:rsid w:val="008563C3"/>
    <w:rsid w:val="008570B5"/>
    <w:rsid w:val="0087016A"/>
    <w:rsid w:val="0087282B"/>
    <w:rsid w:val="00875389"/>
    <w:rsid w:val="00876A2B"/>
    <w:rsid w:val="00885072"/>
    <w:rsid w:val="00894770"/>
    <w:rsid w:val="00894929"/>
    <w:rsid w:val="008C3C08"/>
    <w:rsid w:val="008D5AEE"/>
    <w:rsid w:val="008E0368"/>
    <w:rsid w:val="008E36FC"/>
    <w:rsid w:val="008E6128"/>
    <w:rsid w:val="008F1C2C"/>
    <w:rsid w:val="008F37F1"/>
    <w:rsid w:val="00903EA8"/>
    <w:rsid w:val="00910AC1"/>
    <w:rsid w:val="009371DB"/>
    <w:rsid w:val="00957367"/>
    <w:rsid w:val="009576B6"/>
    <w:rsid w:val="00957BE9"/>
    <w:rsid w:val="00963FCD"/>
    <w:rsid w:val="00982263"/>
    <w:rsid w:val="009935A7"/>
    <w:rsid w:val="00993DE1"/>
    <w:rsid w:val="00996DD5"/>
    <w:rsid w:val="009A3B33"/>
    <w:rsid w:val="009B0F42"/>
    <w:rsid w:val="009D3BD6"/>
    <w:rsid w:val="009E4469"/>
    <w:rsid w:val="009F1E8A"/>
    <w:rsid w:val="009F68E9"/>
    <w:rsid w:val="00A12561"/>
    <w:rsid w:val="00A13C22"/>
    <w:rsid w:val="00A160D8"/>
    <w:rsid w:val="00A24435"/>
    <w:rsid w:val="00A340B6"/>
    <w:rsid w:val="00A740AD"/>
    <w:rsid w:val="00A8544F"/>
    <w:rsid w:val="00A959D5"/>
    <w:rsid w:val="00AA59CD"/>
    <w:rsid w:val="00AA7B6A"/>
    <w:rsid w:val="00AD100C"/>
    <w:rsid w:val="00AD2E7A"/>
    <w:rsid w:val="00AD77F4"/>
    <w:rsid w:val="00AE3EBF"/>
    <w:rsid w:val="00AF23DC"/>
    <w:rsid w:val="00AF6C37"/>
    <w:rsid w:val="00B03FCA"/>
    <w:rsid w:val="00B12CE0"/>
    <w:rsid w:val="00B22501"/>
    <w:rsid w:val="00B230EA"/>
    <w:rsid w:val="00B23510"/>
    <w:rsid w:val="00B30CA3"/>
    <w:rsid w:val="00B31F1B"/>
    <w:rsid w:val="00B43D1D"/>
    <w:rsid w:val="00B76B7F"/>
    <w:rsid w:val="00B77661"/>
    <w:rsid w:val="00B82580"/>
    <w:rsid w:val="00B85BFE"/>
    <w:rsid w:val="00B91BD0"/>
    <w:rsid w:val="00BB7ECC"/>
    <w:rsid w:val="00BE5A22"/>
    <w:rsid w:val="00C0681C"/>
    <w:rsid w:val="00C2127C"/>
    <w:rsid w:val="00C21298"/>
    <w:rsid w:val="00C219F3"/>
    <w:rsid w:val="00C223FD"/>
    <w:rsid w:val="00C26864"/>
    <w:rsid w:val="00C715FC"/>
    <w:rsid w:val="00CA0178"/>
    <w:rsid w:val="00CC28CE"/>
    <w:rsid w:val="00CE4953"/>
    <w:rsid w:val="00CF166D"/>
    <w:rsid w:val="00D01D31"/>
    <w:rsid w:val="00D12BD9"/>
    <w:rsid w:val="00D1664F"/>
    <w:rsid w:val="00D24703"/>
    <w:rsid w:val="00D30706"/>
    <w:rsid w:val="00D33086"/>
    <w:rsid w:val="00D655D0"/>
    <w:rsid w:val="00D81F2A"/>
    <w:rsid w:val="00D8437C"/>
    <w:rsid w:val="00DA2804"/>
    <w:rsid w:val="00DA292F"/>
    <w:rsid w:val="00DB3493"/>
    <w:rsid w:val="00DD24B0"/>
    <w:rsid w:val="00DD5863"/>
    <w:rsid w:val="00DE3477"/>
    <w:rsid w:val="00DF7E71"/>
    <w:rsid w:val="00E0149A"/>
    <w:rsid w:val="00E1137D"/>
    <w:rsid w:val="00E148DC"/>
    <w:rsid w:val="00E37132"/>
    <w:rsid w:val="00E55399"/>
    <w:rsid w:val="00E55531"/>
    <w:rsid w:val="00E64D0F"/>
    <w:rsid w:val="00E924EA"/>
    <w:rsid w:val="00EA4D86"/>
    <w:rsid w:val="00EA7DE0"/>
    <w:rsid w:val="00EB28B4"/>
    <w:rsid w:val="00EB4C74"/>
    <w:rsid w:val="00EC3CAB"/>
    <w:rsid w:val="00ED265A"/>
    <w:rsid w:val="00EE0349"/>
    <w:rsid w:val="00EE1656"/>
    <w:rsid w:val="00EE2C71"/>
    <w:rsid w:val="00EE6E05"/>
    <w:rsid w:val="00F27D7E"/>
    <w:rsid w:val="00F3153A"/>
    <w:rsid w:val="00F32AC4"/>
    <w:rsid w:val="00F45CAD"/>
    <w:rsid w:val="00F608B0"/>
    <w:rsid w:val="00F75FDE"/>
    <w:rsid w:val="00F913E6"/>
    <w:rsid w:val="00F917FA"/>
    <w:rsid w:val="00FD4F1F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804"/>
    <w:pPr>
      <w:spacing w:after="0" w:line="320" w:lineRule="atLeast"/>
    </w:pPr>
    <w:rPr>
      <w:spacing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BD6"/>
    <w:pPr>
      <w:spacing w:before="230" w:after="290" w:line="460" w:lineRule="atLeast"/>
      <w:outlineLvl w:val="0"/>
    </w:pPr>
    <w:rPr>
      <w:b/>
      <w:color w:val="269D2E" w:themeColor="accent1"/>
      <w:sz w:val="32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ED265A"/>
    <w:pPr>
      <w:outlineLvl w:val="1"/>
    </w:pPr>
    <w:rPr>
      <w:color w:val="269D2E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65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D3BD6"/>
    <w:rPr>
      <w:b/>
      <w:color w:val="269D2E" w:themeColor="accent1"/>
      <w:spacing w:val="3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65A"/>
    <w:rPr>
      <w:rFonts w:asciiTheme="majorHAnsi" w:eastAsiaTheme="majorEastAsia" w:hAnsiTheme="majorHAnsi" w:cstheme="majorBidi"/>
      <w:b/>
      <w:bCs/>
      <w:color w:val="269D2E" w:themeColor="accent1"/>
      <w:spacing w:val="4"/>
    </w:rPr>
  </w:style>
  <w:style w:type="paragraph" w:styleId="Kopfzeile">
    <w:name w:val="header"/>
    <w:basedOn w:val="Standard"/>
    <w:link w:val="KopfzeileZchn"/>
    <w:unhideWhenUsed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AC0"/>
  </w:style>
  <w:style w:type="paragraph" w:styleId="Fuzeile">
    <w:name w:val="footer"/>
    <w:basedOn w:val="Standard"/>
    <w:link w:val="FuzeileZchn"/>
    <w:uiPriority w:val="99"/>
    <w:unhideWhenUsed/>
    <w:rsid w:val="00E924EA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E924EA"/>
    <w:rPr>
      <w:spacing w:val="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BD9"/>
    <w:rPr>
      <w:rFonts w:ascii="Tahoma" w:hAnsi="Tahoma" w:cs="Tahoma"/>
      <w:sz w:val="16"/>
      <w:szCs w:val="16"/>
    </w:rPr>
  </w:style>
  <w:style w:type="paragraph" w:customStyle="1" w:styleId="Einleitung">
    <w:name w:val="Einleitung"/>
    <w:basedOn w:val="Standard"/>
    <w:qFormat/>
    <w:rsid w:val="00C219F3"/>
    <w:pPr>
      <w:spacing w:line="380" w:lineRule="atLeast"/>
    </w:pPr>
    <w:rPr>
      <w:sz w:val="24"/>
    </w:rPr>
  </w:style>
  <w:style w:type="paragraph" w:customStyle="1" w:styleId="Programm">
    <w:name w:val="Programm"/>
    <w:basedOn w:val="Standard"/>
    <w:next w:val="Standard"/>
    <w:qFormat/>
    <w:rsid w:val="00EE1656"/>
    <w:pPr>
      <w:framePr w:wrap="notBeside" w:vAnchor="text" w:hAnchor="text" w:y="1"/>
      <w:shd w:val="clear" w:color="auto" w:fill="269D2E" w:themeFill="accent1"/>
      <w:spacing w:after="40" w:line="400" w:lineRule="atLeast"/>
      <w:ind w:left="40" w:right="40"/>
    </w:pPr>
    <w:rPr>
      <w:color w:val="FFFFFF" w:themeColor="background1"/>
      <w:spacing w:val="4"/>
      <w:sz w:val="32"/>
    </w:rPr>
  </w:style>
  <w:style w:type="paragraph" w:customStyle="1" w:styleId="Anschrift">
    <w:name w:val="Anschrift"/>
    <w:basedOn w:val="Standard"/>
    <w:qFormat/>
    <w:rsid w:val="00235CDB"/>
    <w:pPr>
      <w:pageBreakBefore/>
      <w:framePr w:w="4536" w:h="1913" w:hRule="exact" w:hSpace="142" w:wrap="notBeside" w:vAnchor="page" w:hAnchor="page" w:x="1248" w:y="2156" w:anchorLock="1"/>
      <w:spacing w:line="380" w:lineRule="atLeast"/>
    </w:pPr>
    <w:rPr>
      <w:sz w:val="24"/>
    </w:rPr>
  </w:style>
  <w:style w:type="table" w:customStyle="1" w:styleId="Termine">
    <w:name w:val="Termine"/>
    <w:basedOn w:val="NormaleTabelle"/>
    <w:uiPriority w:val="99"/>
    <w:rsid w:val="00482BAF"/>
    <w:pPr>
      <w:spacing w:after="0" w:line="320" w:lineRule="atLeast"/>
    </w:pPr>
    <w:tblPr>
      <w:tblCellMar>
        <w:left w:w="0" w:type="dxa"/>
        <w:bottom w:w="318" w:type="dxa"/>
        <w:right w:w="0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D265A"/>
    <w:rPr>
      <w:rFonts w:asciiTheme="majorHAnsi" w:eastAsiaTheme="majorEastAsia" w:hAnsiTheme="majorHAnsi" w:cstheme="majorBidi"/>
      <w:b/>
      <w:bCs/>
      <w:spacing w:val="4"/>
    </w:rPr>
  </w:style>
  <w:style w:type="character" w:styleId="Fett">
    <w:name w:val="Strong"/>
    <w:basedOn w:val="Absatz-Standardschriftart"/>
    <w:uiPriority w:val="22"/>
    <w:semiHidden/>
    <w:rsid w:val="00ED265A"/>
    <w:rPr>
      <w:b/>
      <w:bCs/>
    </w:rPr>
  </w:style>
  <w:style w:type="paragraph" w:customStyle="1" w:styleId="Formular">
    <w:name w:val="Formular"/>
    <w:basedOn w:val="Standard"/>
    <w:qFormat/>
    <w:rsid w:val="006E60FD"/>
    <w:pPr>
      <w:tabs>
        <w:tab w:val="left" w:leader="underscore" w:pos="10036"/>
      </w:tabs>
      <w:spacing w:before="320"/>
    </w:pPr>
    <w:rPr>
      <w:b/>
      <w:color w:val="269D2E" w:themeColor="accent1"/>
    </w:rPr>
  </w:style>
  <w:style w:type="paragraph" w:customStyle="1" w:styleId="FormluarTelEmail">
    <w:name w:val="Formluar_TelEmail"/>
    <w:basedOn w:val="Formular"/>
    <w:next w:val="Standard"/>
    <w:qFormat/>
    <w:rsid w:val="00D81F2A"/>
    <w:pPr>
      <w:tabs>
        <w:tab w:val="left" w:leader="underscore" w:pos="4111"/>
        <w:tab w:val="left" w:pos="4338"/>
      </w:tabs>
    </w:pPr>
  </w:style>
  <w:style w:type="paragraph" w:customStyle="1" w:styleId="Linie">
    <w:name w:val="Linie"/>
    <w:basedOn w:val="Standard"/>
    <w:qFormat/>
    <w:rsid w:val="006C398C"/>
    <w:pPr>
      <w:tabs>
        <w:tab w:val="left" w:leader="underscore" w:pos="10036"/>
      </w:tabs>
      <w:ind w:left="-57"/>
    </w:pPr>
    <w:rPr>
      <w:b/>
      <w:position w:val="6"/>
    </w:rPr>
  </w:style>
  <w:style w:type="paragraph" w:customStyle="1" w:styleId="DatumUnterschrift">
    <w:name w:val="Datum_Unterschrift"/>
    <w:basedOn w:val="Standard"/>
    <w:next w:val="Standard"/>
    <w:qFormat/>
    <w:rsid w:val="00D81F2A"/>
    <w:pPr>
      <w:tabs>
        <w:tab w:val="left" w:pos="4338"/>
      </w:tabs>
    </w:pPr>
  </w:style>
  <w:style w:type="paragraph" w:customStyle="1" w:styleId="Ankreuzen">
    <w:name w:val="Ankreuzen"/>
    <w:basedOn w:val="Standard"/>
    <w:qFormat/>
    <w:rsid w:val="00F608B0"/>
    <w:pPr>
      <w:tabs>
        <w:tab w:val="left" w:pos="1843"/>
        <w:tab w:val="left" w:pos="3556"/>
      </w:tabs>
    </w:pPr>
  </w:style>
  <w:style w:type="character" w:customStyle="1" w:styleId="AnkreuzenKreise">
    <w:name w:val="Ankreuzen_Kreise"/>
    <w:basedOn w:val="Absatz-Standardschriftart"/>
    <w:uiPriority w:val="1"/>
    <w:qFormat/>
    <w:rsid w:val="004E533D"/>
    <w:rPr>
      <w:rFonts w:ascii="Wingdings 2" w:hAnsi="Wingdings 2"/>
      <w:b/>
      <w:color w:val="269D2E" w:themeColor="accent1"/>
      <w:position w:val="-5"/>
      <w:sz w:val="32"/>
      <w:szCs w:val="32"/>
    </w:rPr>
  </w:style>
  <w:style w:type="paragraph" w:customStyle="1" w:styleId="Abstand">
    <w:name w:val="Abstand"/>
    <w:basedOn w:val="Standard"/>
    <w:next w:val="Standard"/>
    <w:qFormat/>
    <w:rsid w:val="00BE5A22"/>
    <w:pPr>
      <w:spacing w:line="240" w:lineRule="auto"/>
    </w:pPr>
    <w:rPr>
      <w:sz w:val="4"/>
    </w:rPr>
  </w:style>
  <w:style w:type="paragraph" w:styleId="Titel">
    <w:name w:val="Title"/>
    <w:basedOn w:val="Programm"/>
    <w:next w:val="Standard"/>
    <w:link w:val="TitelZchn"/>
    <w:uiPriority w:val="10"/>
    <w:rsid w:val="00790A05"/>
    <w:pPr>
      <w:framePr w:wrap="notBeside"/>
      <w:spacing w:line="500" w:lineRule="atLeast"/>
    </w:pPr>
    <w:rPr>
      <w:b/>
      <w:spacing w:val="14"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790A05"/>
    <w:rPr>
      <w:b/>
      <w:spacing w:val="14"/>
      <w:sz w:val="48"/>
    </w:rPr>
  </w:style>
  <w:style w:type="paragraph" w:styleId="Untertitel">
    <w:name w:val="Subtitle"/>
    <w:basedOn w:val="Titel"/>
    <w:next w:val="Standard"/>
    <w:link w:val="UntertitelZchn"/>
    <w:uiPriority w:val="11"/>
    <w:rsid w:val="00790A05"/>
    <w:pPr>
      <w:framePr w:wrap="notBeside"/>
    </w:pPr>
    <w:rPr>
      <w:b w:val="0"/>
      <w:spacing w:val="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0A05"/>
    <w:rPr>
      <w:spacing w:val="6"/>
      <w:sz w:val="48"/>
    </w:rPr>
  </w:style>
  <w:style w:type="paragraph" w:customStyle="1" w:styleId="DatumUhrzeitVeranstaltungsort">
    <w:name w:val="Datum_Uhrzeit_Veranstaltungsort"/>
    <w:basedOn w:val="Standard"/>
    <w:next w:val="Einleitung"/>
    <w:qFormat/>
    <w:rsid w:val="00790A05"/>
    <w:pPr>
      <w:spacing w:before="560" w:after="560" w:line="500" w:lineRule="atLeast"/>
      <w:contextualSpacing/>
    </w:pPr>
    <w:rPr>
      <w:sz w:val="32"/>
    </w:rPr>
  </w:style>
  <w:style w:type="character" w:styleId="Hyperlink">
    <w:name w:val="Hyperlink"/>
    <w:basedOn w:val="Absatz-Standardschriftart"/>
    <w:uiPriority w:val="99"/>
    <w:unhideWhenUsed/>
    <w:rsid w:val="00075CCC"/>
    <w:rPr>
      <w:color w:val="5F5F5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C0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C08"/>
    <w:rPr>
      <w:spacing w:val="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C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C08"/>
    <w:rPr>
      <w:b/>
      <w:bCs/>
      <w:spacing w:val="3"/>
    </w:rPr>
  </w:style>
  <w:style w:type="character" w:customStyle="1" w:styleId="xbe">
    <w:name w:val="_xbe"/>
    <w:basedOn w:val="Absatz-Standardschriftart"/>
    <w:rsid w:val="00B22501"/>
  </w:style>
  <w:style w:type="character" w:styleId="Hervorhebung">
    <w:name w:val="Emphasis"/>
    <w:basedOn w:val="Absatz-Standardschriftart"/>
    <w:uiPriority w:val="20"/>
    <w:qFormat/>
    <w:rsid w:val="003A7936"/>
    <w:rPr>
      <w:i/>
      <w:iCs/>
    </w:rPr>
  </w:style>
  <w:style w:type="paragraph" w:styleId="Listenabsatz">
    <w:name w:val="List Paragraph"/>
    <w:basedOn w:val="Standard"/>
    <w:uiPriority w:val="34"/>
    <w:qFormat/>
    <w:rsid w:val="002741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507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080C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080C"/>
    <w:rPr>
      <w:spacing w:val="3"/>
    </w:rPr>
  </w:style>
  <w:style w:type="character" w:styleId="Funotenzeichen">
    <w:name w:val="footnote reference"/>
    <w:basedOn w:val="Absatz-Standardschriftart"/>
    <w:uiPriority w:val="99"/>
    <w:semiHidden/>
    <w:unhideWhenUsed/>
    <w:rsid w:val="00820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804"/>
    <w:pPr>
      <w:spacing w:after="0" w:line="320" w:lineRule="atLeast"/>
    </w:pPr>
    <w:rPr>
      <w:spacing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BD6"/>
    <w:pPr>
      <w:spacing w:before="230" w:after="290" w:line="460" w:lineRule="atLeast"/>
      <w:outlineLvl w:val="0"/>
    </w:pPr>
    <w:rPr>
      <w:b/>
      <w:color w:val="269D2E" w:themeColor="accent1"/>
      <w:sz w:val="32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ED265A"/>
    <w:pPr>
      <w:outlineLvl w:val="1"/>
    </w:pPr>
    <w:rPr>
      <w:color w:val="269D2E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65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D3BD6"/>
    <w:rPr>
      <w:b/>
      <w:color w:val="269D2E" w:themeColor="accent1"/>
      <w:spacing w:val="3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65A"/>
    <w:rPr>
      <w:rFonts w:asciiTheme="majorHAnsi" w:eastAsiaTheme="majorEastAsia" w:hAnsiTheme="majorHAnsi" w:cstheme="majorBidi"/>
      <w:b/>
      <w:bCs/>
      <w:color w:val="269D2E" w:themeColor="accent1"/>
      <w:spacing w:val="4"/>
    </w:rPr>
  </w:style>
  <w:style w:type="paragraph" w:styleId="Kopfzeile">
    <w:name w:val="header"/>
    <w:basedOn w:val="Standard"/>
    <w:link w:val="KopfzeileZchn"/>
    <w:unhideWhenUsed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AC0"/>
  </w:style>
  <w:style w:type="paragraph" w:styleId="Fuzeile">
    <w:name w:val="footer"/>
    <w:basedOn w:val="Standard"/>
    <w:link w:val="FuzeileZchn"/>
    <w:uiPriority w:val="99"/>
    <w:unhideWhenUsed/>
    <w:rsid w:val="00E924EA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E924EA"/>
    <w:rPr>
      <w:spacing w:val="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BD9"/>
    <w:rPr>
      <w:rFonts w:ascii="Tahoma" w:hAnsi="Tahoma" w:cs="Tahoma"/>
      <w:sz w:val="16"/>
      <w:szCs w:val="16"/>
    </w:rPr>
  </w:style>
  <w:style w:type="paragraph" w:customStyle="1" w:styleId="Einleitung">
    <w:name w:val="Einleitung"/>
    <w:basedOn w:val="Standard"/>
    <w:qFormat/>
    <w:rsid w:val="00C219F3"/>
    <w:pPr>
      <w:spacing w:line="380" w:lineRule="atLeast"/>
    </w:pPr>
    <w:rPr>
      <w:sz w:val="24"/>
    </w:rPr>
  </w:style>
  <w:style w:type="paragraph" w:customStyle="1" w:styleId="Programm">
    <w:name w:val="Programm"/>
    <w:basedOn w:val="Standard"/>
    <w:next w:val="Standard"/>
    <w:qFormat/>
    <w:rsid w:val="00EE1656"/>
    <w:pPr>
      <w:framePr w:wrap="notBeside" w:vAnchor="text" w:hAnchor="text" w:y="1"/>
      <w:shd w:val="clear" w:color="auto" w:fill="269D2E" w:themeFill="accent1"/>
      <w:spacing w:after="40" w:line="400" w:lineRule="atLeast"/>
      <w:ind w:left="40" w:right="40"/>
    </w:pPr>
    <w:rPr>
      <w:color w:val="FFFFFF" w:themeColor="background1"/>
      <w:spacing w:val="4"/>
      <w:sz w:val="32"/>
    </w:rPr>
  </w:style>
  <w:style w:type="paragraph" w:customStyle="1" w:styleId="Anschrift">
    <w:name w:val="Anschrift"/>
    <w:basedOn w:val="Standard"/>
    <w:qFormat/>
    <w:rsid w:val="00235CDB"/>
    <w:pPr>
      <w:pageBreakBefore/>
      <w:framePr w:w="4536" w:h="1913" w:hRule="exact" w:hSpace="142" w:wrap="notBeside" w:vAnchor="page" w:hAnchor="page" w:x="1248" w:y="2156" w:anchorLock="1"/>
      <w:spacing w:line="380" w:lineRule="atLeast"/>
    </w:pPr>
    <w:rPr>
      <w:sz w:val="24"/>
    </w:rPr>
  </w:style>
  <w:style w:type="table" w:customStyle="1" w:styleId="Termine">
    <w:name w:val="Termine"/>
    <w:basedOn w:val="NormaleTabelle"/>
    <w:uiPriority w:val="99"/>
    <w:rsid w:val="00482BAF"/>
    <w:pPr>
      <w:spacing w:after="0" w:line="320" w:lineRule="atLeast"/>
    </w:pPr>
    <w:tblPr>
      <w:tblCellMar>
        <w:left w:w="0" w:type="dxa"/>
        <w:bottom w:w="318" w:type="dxa"/>
        <w:right w:w="0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D265A"/>
    <w:rPr>
      <w:rFonts w:asciiTheme="majorHAnsi" w:eastAsiaTheme="majorEastAsia" w:hAnsiTheme="majorHAnsi" w:cstheme="majorBidi"/>
      <w:b/>
      <w:bCs/>
      <w:spacing w:val="4"/>
    </w:rPr>
  </w:style>
  <w:style w:type="character" w:styleId="Fett">
    <w:name w:val="Strong"/>
    <w:basedOn w:val="Absatz-Standardschriftart"/>
    <w:uiPriority w:val="22"/>
    <w:semiHidden/>
    <w:rsid w:val="00ED265A"/>
    <w:rPr>
      <w:b/>
      <w:bCs/>
    </w:rPr>
  </w:style>
  <w:style w:type="paragraph" w:customStyle="1" w:styleId="Formular">
    <w:name w:val="Formular"/>
    <w:basedOn w:val="Standard"/>
    <w:qFormat/>
    <w:rsid w:val="006E60FD"/>
    <w:pPr>
      <w:tabs>
        <w:tab w:val="left" w:leader="underscore" w:pos="10036"/>
      </w:tabs>
      <w:spacing w:before="320"/>
    </w:pPr>
    <w:rPr>
      <w:b/>
      <w:color w:val="269D2E" w:themeColor="accent1"/>
    </w:rPr>
  </w:style>
  <w:style w:type="paragraph" w:customStyle="1" w:styleId="FormluarTelEmail">
    <w:name w:val="Formluar_TelEmail"/>
    <w:basedOn w:val="Formular"/>
    <w:next w:val="Standard"/>
    <w:qFormat/>
    <w:rsid w:val="00D81F2A"/>
    <w:pPr>
      <w:tabs>
        <w:tab w:val="left" w:leader="underscore" w:pos="4111"/>
        <w:tab w:val="left" w:pos="4338"/>
      </w:tabs>
    </w:pPr>
  </w:style>
  <w:style w:type="paragraph" w:customStyle="1" w:styleId="Linie">
    <w:name w:val="Linie"/>
    <w:basedOn w:val="Standard"/>
    <w:qFormat/>
    <w:rsid w:val="006C398C"/>
    <w:pPr>
      <w:tabs>
        <w:tab w:val="left" w:leader="underscore" w:pos="10036"/>
      </w:tabs>
      <w:ind w:left="-57"/>
    </w:pPr>
    <w:rPr>
      <w:b/>
      <w:position w:val="6"/>
    </w:rPr>
  </w:style>
  <w:style w:type="paragraph" w:customStyle="1" w:styleId="DatumUnterschrift">
    <w:name w:val="Datum_Unterschrift"/>
    <w:basedOn w:val="Standard"/>
    <w:next w:val="Standard"/>
    <w:qFormat/>
    <w:rsid w:val="00D81F2A"/>
    <w:pPr>
      <w:tabs>
        <w:tab w:val="left" w:pos="4338"/>
      </w:tabs>
    </w:pPr>
  </w:style>
  <w:style w:type="paragraph" w:customStyle="1" w:styleId="Ankreuzen">
    <w:name w:val="Ankreuzen"/>
    <w:basedOn w:val="Standard"/>
    <w:qFormat/>
    <w:rsid w:val="00F608B0"/>
    <w:pPr>
      <w:tabs>
        <w:tab w:val="left" w:pos="1843"/>
        <w:tab w:val="left" w:pos="3556"/>
      </w:tabs>
    </w:pPr>
  </w:style>
  <w:style w:type="character" w:customStyle="1" w:styleId="AnkreuzenKreise">
    <w:name w:val="Ankreuzen_Kreise"/>
    <w:basedOn w:val="Absatz-Standardschriftart"/>
    <w:uiPriority w:val="1"/>
    <w:qFormat/>
    <w:rsid w:val="004E533D"/>
    <w:rPr>
      <w:rFonts w:ascii="Wingdings 2" w:hAnsi="Wingdings 2"/>
      <w:b/>
      <w:color w:val="269D2E" w:themeColor="accent1"/>
      <w:position w:val="-5"/>
      <w:sz w:val="32"/>
      <w:szCs w:val="32"/>
    </w:rPr>
  </w:style>
  <w:style w:type="paragraph" w:customStyle="1" w:styleId="Abstand">
    <w:name w:val="Abstand"/>
    <w:basedOn w:val="Standard"/>
    <w:next w:val="Standard"/>
    <w:qFormat/>
    <w:rsid w:val="00BE5A22"/>
    <w:pPr>
      <w:spacing w:line="240" w:lineRule="auto"/>
    </w:pPr>
    <w:rPr>
      <w:sz w:val="4"/>
    </w:rPr>
  </w:style>
  <w:style w:type="paragraph" w:styleId="Titel">
    <w:name w:val="Title"/>
    <w:basedOn w:val="Programm"/>
    <w:next w:val="Standard"/>
    <w:link w:val="TitelZchn"/>
    <w:uiPriority w:val="10"/>
    <w:rsid w:val="00790A05"/>
    <w:pPr>
      <w:framePr w:wrap="notBeside"/>
      <w:spacing w:line="500" w:lineRule="atLeast"/>
    </w:pPr>
    <w:rPr>
      <w:b/>
      <w:spacing w:val="14"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790A05"/>
    <w:rPr>
      <w:b/>
      <w:spacing w:val="14"/>
      <w:sz w:val="48"/>
    </w:rPr>
  </w:style>
  <w:style w:type="paragraph" w:styleId="Untertitel">
    <w:name w:val="Subtitle"/>
    <w:basedOn w:val="Titel"/>
    <w:next w:val="Standard"/>
    <w:link w:val="UntertitelZchn"/>
    <w:uiPriority w:val="11"/>
    <w:rsid w:val="00790A05"/>
    <w:pPr>
      <w:framePr w:wrap="notBeside"/>
    </w:pPr>
    <w:rPr>
      <w:b w:val="0"/>
      <w:spacing w:val="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0A05"/>
    <w:rPr>
      <w:spacing w:val="6"/>
      <w:sz w:val="48"/>
    </w:rPr>
  </w:style>
  <w:style w:type="paragraph" w:customStyle="1" w:styleId="DatumUhrzeitVeranstaltungsort">
    <w:name w:val="Datum_Uhrzeit_Veranstaltungsort"/>
    <w:basedOn w:val="Standard"/>
    <w:next w:val="Einleitung"/>
    <w:qFormat/>
    <w:rsid w:val="00790A05"/>
    <w:pPr>
      <w:spacing w:before="560" w:after="560" w:line="500" w:lineRule="atLeast"/>
      <w:contextualSpacing/>
    </w:pPr>
    <w:rPr>
      <w:sz w:val="32"/>
    </w:rPr>
  </w:style>
  <w:style w:type="character" w:styleId="Hyperlink">
    <w:name w:val="Hyperlink"/>
    <w:basedOn w:val="Absatz-Standardschriftart"/>
    <w:uiPriority w:val="99"/>
    <w:unhideWhenUsed/>
    <w:rsid w:val="00075CCC"/>
    <w:rPr>
      <w:color w:val="5F5F5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C0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C08"/>
    <w:rPr>
      <w:spacing w:val="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C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C08"/>
    <w:rPr>
      <w:b/>
      <w:bCs/>
      <w:spacing w:val="3"/>
    </w:rPr>
  </w:style>
  <w:style w:type="character" w:customStyle="1" w:styleId="xbe">
    <w:name w:val="_xbe"/>
    <w:basedOn w:val="Absatz-Standardschriftart"/>
    <w:rsid w:val="00B22501"/>
  </w:style>
  <w:style w:type="character" w:styleId="Hervorhebung">
    <w:name w:val="Emphasis"/>
    <w:basedOn w:val="Absatz-Standardschriftart"/>
    <w:uiPriority w:val="20"/>
    <w:qFormat/>
    <w:rsid w:val="003A7936"/>
    <w:rPr>
      <w:i/>
      <w:iCs/>
    </w:rPr>
  </w:style>
  <w:style w:type="paragraph" w:styleId="Listenabsatz">
    <w:name w:val="List Paragraph"/>
    <w:basedOn w:val="Standard"/>
    <w:uiPriority w:val="34"/>
    <w:qFormat/>
    <w:rsid w:val="002741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507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080C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080C"/>
    <w:rPr>
      <w:spacing w:val="3"/>
    </w:rPr>
  </w:style>
  <w:style w:type="character" w:styleId="Funotenzeichen">
    <w:name w:val="footnote reference"/>
    <w:basedOn w:val="Absatz-Standardschriftart"/>
    <w:uiPriority w:val="99"/>
    <w:semiHidden/>
    <w:unhideWhenUsed/>
    <w:rsid w:val="00820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49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11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chmidt@bag-oert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\AppData\Local\Temp\Temp1_Einladung%20BAG%20OeRT_001_160420.zip\Einladung%20BAG%20OeRT_001_1604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6097E4B324E52B9D911460EA9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1BDC-11F4-46CF-A0F5-BF3A54EE88A4}"/>
      </w:docPartPr>
      <w:docPartBody>
        <w:p w:rsidR="00E839F6" w:rsidRDefault="00C740D7" w:rsidP="00C740D7">
          <w:pPr>
            <w:pStyle w:val="04E6097E4B324E52B9D911460EA90A5F2"/>
          </w:pPr>
          <w:r w:rsidRPr="00C8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5C06D17E054FADA7B63AB47720E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9169C-3C4B-46EC-96CE-04573D298CDE}"/>
      </w:docPartPr>
      <w:docPartBody>
        <w:p w:rsidR="00E839F6" w:rsidRDefault="00C740D7" w:rsidP="00C740D7">
          <w:pPr>
            <w:pStyle w:val="DA5C06D17E054FADA7B63AB47720E87D2"/>
          </w:pPr>
          <w:r w:rsidRPr="00C8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C3B6BD44AD45409E43C1C7266D9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F199C-BCCB-4485-8FC7-8FD4AFE2F7CE}"/>
      </w:docPartPr>
      <w:docPartBody>
        <w:p w:rsidR="00E839F6" w:rsidRDefault="00C740D7" w:rsidP="00C740D7">
          <w:pPr>
            <w:pStyle w:val="27C3B6BD44AD45409E43C1C7266D9DE01"/>
          </w:pPr>
          <w:r w:rsidRPr="00C8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5E703740D44221A5A1D77813DD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33A5A-7760-4458-9DDD-D93937A57CBA}"/>
      </w:docPartPr>
      <w:docPartBody>
        <w:p w:rsidR="00E839F6" w:rsidRDefault="00C740D7" w:rsidP="00C740D7">
          <w:pPr>
            <w:pStyle w:val="5E5E703740D44221A5A1D77813DDABC01"/>
          </w:pPr>
          <w:r w:rsidRPr="00C8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81634402334F85B8C96AD6A8A57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84D7C-7B6A-4878-AEFD-257F796E0698}"/>
      </w:docPartPr>
      <w:docPartBody>
        <w:p w:rsidR="00E839F6" w:rsidRDefault="00C740D7" w:rsidP="00C740D7">
          <w:pPr>
            <w:pStyle w:val="A281634402334F85B8C96AD6A8A577031"/>
          </w:pPr>
          <w:r w:rsidRPr="00C8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F42423EDB4513AA940EBCDEC19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B917B-57DF-41CD-955D-4E7DEB8E1169}"/>
      </w:docPartPr>
      <w:docPartBody>
        <w:p w:rsidR="00E839F6" w:rsidRDefault="00C740D7" w:rsidP="00C740D7">
          <w:pPr>
            <w:pStyle w:val="722F42423EDB4513AA940EBCDEC1917C1"/>
          </w:pPr>
          <w:r w:rsidRPr="00C8651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D7"/>
    <w:rsid w:val="00C740D7"/>
    <w:rsid w:val="00E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0D7"/>
    <w:rPr>
      <w:color w:val="808080"/>
    </w:rPr>
  </w:style>
  <w:style w:type="paragraph" w:customStyle="1" w:styleId="89B7975BEAD545E2BE70E3039A8E52CB">
    <w:name w:val="89B7975BEAD545E2BE70E3039A8E52CB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41C4E26B794543978D377C05A8832082">
    <w:name w:val="41C4E26B794543978D377C05A8832082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04E6097E4B324E52B9D911460EA90A5F">
    <w:name w:val="04E6097E4B324E52B9D911460EA90A5F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DA5C06D17E054FADA7B63AB47720E87D">
    <w:name w:val="DA5C06D17E054FADA7B63AB47720E87D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27C3B6BD44AD45409E43C1C7266D9DE0">
    <w:name w:val="27C3B6BD44AD45409E43C1C7266D9DE0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04E6097E4B324E52B9D911460EA90A5F1">
    <w:name w:val="04E6097E4B324E52B9D911460EA90A5F1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DA5C06D17E054FADA7B63AB47720E87D1">
    <w:name w:val="DA5C06D17E054FADA7B63AB47720E87D1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5E5E703740D44221A5A1D77813DDABC0">
    <w:name w:val="5E5E703740D44221A5A1D77813DDABC0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A281634402334F85B8C96AD6A8A57703">
    <w:name w:val="A281634402334F85B8C96AD6A8A57703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722F42423EDB4513AA940EBCDEC1917C">
    <w:name w:val="722F42423EDB4513AA940EBCDEC1917C"/>
    <w:rsid w:val="00C740D7"/>
    <w:pPr>
      <w:tabs>
        <w:tab w:val="left" w:leader="underscore" w:pos="10036"/>
      </w:tabs>
      <w:spacing w:after="0" w:line="320" w:lineRule="atLeast"/>
      <w:ind w:left="-57"/>
    </w:pPr>
    <w:rPr>
      <w:rFonts w:eastAsiaTheme="minorHAnsi"/>
      <w:b/>
      <w:spacing w:val="3"/>
      <w:position w:val="6"/>
      <w:sz w:val="20"/>
      <w:szCs w:val="20"/>
      <w:lang w:eastAsia="en-US"/>
    </w:rPr>
  </w:style>
  <w:style w:type="paragraph" w:customStyle="1" w:styleId="27C3B6BD44AD45409E43C1C7266D9DE01">
    <w:name w:val="27C3B6BD44AD45409E43C1C7266D9DE01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04E6097E4B324E52B9D911460EA90A5F2">
    <w:name w:val="04E6097E4B324E52B9D911460EA90A5F2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DA5C06D17E054FADA7B63AB47720E87D2">
    <w:name w:val="DA5C06D17E054FADA7B63AB47720E87D2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5E5E703740D44221A5A1D77813DDABC01">
    <w:name w:val="5E5E703740D44221A5A1D77813DDABC01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A281634402334F85B8C96AD6A8A577031">
    <w:name w:val="A281634402334F85B8C96AD6A8A577031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722F42423EDB4513AA940EBCDEC1917C1">
    <w:name w:val="722F42423EDB4513AA940EBCDEC1917C1"/>
    <w:rsid w:val="00C740D7"/>
    <w:pPr>
      <w:tabs>
        <w:tab w:val="left" w:leader="underscore" w:pos="10036"/>
      </w:tabs>
      <w:spacing w:after="0" w:line="320" w:lineRule="atLeast"/>
      <w:ind w:left="-57"/>
    </w:pPr>
    <w:rPr>
      <w:rFonts w:eastAsiaTheme="minorHAnsi"/>
      <w:b/>
      <w:spacing w:val="3"/>
      <w:position w:val="6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0D7"/>
    <w:rPr>
      <w:color w:val="808080"/>
    </w:rPr>
  </w:style>
  <w:style w:type="paragraph" w:customStyle="1" w:styleId="89B7975BEAD545E2BE70E3039A8E52CB">
    <w:name w:val="89B7975BEAD545E2BE70E3039A8E52CB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41C4E26B794543978D377C05A8832082">
    <w:name w:val="41C4E26B794543978D377C05A8832082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04E6097E4B324E52B9D911460EA90A5F">
    <w:name w:val="04E6097E4B324E52B9D911460EA90A5F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DA5C06D17E054FADA7B63AB47720E87D">
    <w:name w:val="DA5C06D17E054FADA7B63AB47720E87D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27C3B6BD44AD45409E43C1C7266D9DE0">
    <w:name w:val="27C3B6BD44AD45409E43C1C7266D9DE0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04E6097E4B324E52B9D911460EA90A5F1">
    <w:name w:val="04E6097E4B324E52B9D911460EA90A5F1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DA5C06D17E054FADA7B63AB47720E87D1">
    <w:name w:val="DA5C06D17E054FADA7B63AB47720E87D1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5E5E703740D44221A5A1D77813DDABC0">
    <w:name w:val="5E5E703740D44221A5A1D77813DDABC0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A281634402334F85B8C96AD6A8A57703">
    <w:name w:val="A281634402334F85B8C96AD6A8A57703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722F42423EDB4513AA940EBCDEC1917C">
    <w:name w:val="722F42423EDB4513AA940EBCDEC1917C"/>
    <w:rsid w:val="00C740D7"/>
    <w:pPr>
      <w:tabs>
        <w:tab w:val="left" w:leader="underscore" w:pos="10036"/>
      </w:tabs>
      <w:spacing w:after="0" w:line="320" w:lineRule="atLeast"/>
      <w:ind w:left="-57"/>
    </w:pPr>
    <w:rPr>
      <w:rFonts w:eastAsiaTheme="minorHAnsi"/>
      <w:b/>
      <w:spacing w:val="3"/>
      <w:position w:val="6"/>
      <w:sz w:val="20"/>
      <w:szCs w:val="20"/>
      <w:lang w:eastAsia="en-US"/>
    </w:rPr>
  </w:style>
  <w:style w:type="paragraph" w:customStyle="1" w:styleId="27C3B6BD44AD45409E43C1C7266D9DE01">
    <w:name w:val="27C3B6BD44AD45409E43C1C7266D9DE01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04E6097E4B324E52B9D911460EA90A5F2">
    <w:name w:val="04E6097E4B324E52B9D911460EA90A5F2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DA5C06D17E054FADA7B63AB47720E87D2">
    <w:name w:val="DA5C06D17E054FADA7B63AB47720E87D2"/>
    <w:rsid w:val="00C740D7"/>
    <w:pPr>
      <w:tabs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5E5E703740D44221A5A1D77813DDABC01">
    <w:name w:val="5E5E703740D44221A5A1D77813DDABC01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A281634402334F85B8C96AD6A8A577031">
    <w:name w:val="A281634402334F85B8C96AD6A8A577031"/>
    <w:rsid w:val="00C740D7"/>
    <w:pPr>
      <w:tabs>
        <w:tab w:val="left" w:leader="underscore" w:pos="4111"/>
        <w:tab w:val="left" w:pos="4338"/>
        <w:tab w:val="left" w:leader="underscore" w:pos="10036"/>
      </w:tabs>
      <w:spacing w:before="320" w:after="0" w:line="320" w:lineRule="atLeast"/>
    </w:pPr>
    <w:rPr>
      <w:rFonts w:eastAsiaTheme="minorHAnsi"/>
      <w:b/>
      <w:color w:val="4F81BD" w:themeColor="accent1"/>
      <w:spacing w:val="3"/>
      <w:sz w:val="20"/>
      <w:szCs w:val="20"/>
      <w:lang w:eastAsia="en-US"/>
    </w:rPr>
  </w:style>
  <w:style w:type="paragraph" w:customStyle="1" w:styleId="722F42423EDB4513AA940EBCDEC1917C1">
    <w:name w:val="722F42423EDB4513AA940EBCDEC1917C1"/>
    <w:rsid w:val="00C740D7"/>
    <w:pPr>
      <w:tabs>
        <w:tab w:val="left" w:leader="underscore" w:pos="10036"/>
      </w:tabs>
      <w:spacing w:after="0" w:line="320" w:lineRule="atLeast"/>
      <w:ind w:left="-57"/>
    </w:pPr>
    <w:rPr>
      <w:rFonts w:eastAsiaTheme="minorHAnsi"/>
      <w:b/>
      <w:spacing w:val="3"/>
      <w:position w:val="6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AG OeRT Farben">
      <a:dk1>
        <a:sysClr val="windowText" lastClr="000000"/>
      </a:dk1>
      <a:lt1>
        <a:sysClr val="window" lastClr="FFFFFF"/>
      </a:lt1>
      <a:dk2>
        <a:srgbClr val="808080"/>
      </a:dk2>
      <a:lt2>
        <a:srgbClr val="F8F8F8"/>
      </a:lt2>
      <a:accent1>
        <a:srgbClr val="269D2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G OeRT Schriften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7146-B59E-45D7-BB84-5955AC0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BAG OeRT_001_160420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Sonja Steinbach</dc:creator>
  <dc:description>Vorlage Einladung – Office 2010;
Version 001;
2016-04-20;</dc:description>
  <cp:lastModifiedBy>Tinka S. Schmidt</cp:lastModifiedBy>
  <cp:revision>3</cp:revision>
  <cp:lastPrinted>2019-08-27T12:17:00Z</cp:lastPrinted>
  <dcterms:created xsi:type="dcterms:W3CDTF">2019-08-27T12:29:00Z</dcterms:created>
  <dcterms:modified xsi:type="dcterms:W3CDTF">2019-08-27T15:57:00Z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doppelpunkt</vt:lpwstr>
  </property>
  <property fmtid="{D5CDD505-2E9C-101B-9397-08002B2CF9AE}" pid="3" name="Erstellt am">
    <vt:lpwstr>15-04-2016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001</vt:lpwstr>
  </property>
  <property fmtid="{D5CDD505-2E9C-101B-9397-08002B2CF9AE}" pid="6" name="Version vom">
    <vt:lpwstr>20-04-2016</vt:lpwstr>
  </property>
</Properties>
</file>