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E3" w:rsidRDefault="002860E3" w:rsidP="002860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bookmarkStart w:id="0" w:name="_GoBack"/>
      <w:bookmarkEnd w:id="0"/>
    </w:p>
    <w:p w:rsidR="002860E3" w:rsidRPr="002860E3" w:rsidRDefault="002860E3" w:rsidP="002860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  <w:r w:rsidRPr="002860E3">
        <w:rPr>
          <w:rFonts w:ascii="Arial" w:hAnsi="Arial" w:cs="Arial"/>
          <w:noProof/>
        </w:rPr>
        <w:t xml:space="preserve">Bitte senden Sie </w:t>
      </w:r>
      <w:r w:rsidR="001A20DE">
        <w:rPr>
          <w:rFonts w:ascii="Arial" w:hAnsi="Arial" w:cs="Arial"/>
          <w:noProof/>
        </w:rPr>
        <w:t>die</w:t>
      </w:r>
      <w:r>
        <w:rPr>
          <w:rFonts w:ascii="Arial" w:hAnsi="Arial" w:cs="Arial"/>
          <w:noProof/>
        </w:rPr>
        <w:t xml:space="preserve"> ausgefüllte </w:t>
      </w:r>
      <w:r w:rsidR="001A20DE">
        <w:rPr>
          <w:rFonts w:ascii="Arial" w:hAnsi="Arial" w:cs="Arial"/>
          <w:noProof/>
        </w:rPr>
        <w:t>Vorlage</w:t>
      </w:r>
      <w:r w:rsidRPr="002860E3">
        <w:rPr>
          <w:rFonts w:ascii="Arial" w:hAnsi="Arial" w:cs="Arial"/>
          <w:noProof/>
        </w:rPr>
        <w:t xml:space="preserve"> bis </w:t>
      </w:r>
      <w:r w:rsidR="00F81D21">
        <w:rPr>
          <w:rFonts w:ascii="Arial" w:hAnsi="Arial" w:cs="Arial"/>
          <w:noProof/>
        </w:rPr>
        <w:t>20</w:t>
      </w:r>
      <w:r w:rsidRPr="002860E3">
        <w:rPr>
          <w:rFonts w:ascii="Arial" w:hAnsi="Arial" w:cs="Arial"/>
          <w:noProof/>
        </w:rPr>
        <w:t>.0</w:t>
      </w:r>
      <w:r w:rsidR="00F81D21">
        <w:rPr>
          <w:rFonts w:ascii="Arial" w:hAnsi="Arial" w:cs="Arial"/>
          <w:noProof/>
        </w:rPr>
        <w:t>2</w:t>
      </w:r>
      <w:r w:rsidRPr="002860E3">
        <w:rPr>
          <w:rFonts w:ascii="Arial" w:hAnsi="Arial" w:cs="Arial"/>
          <w:noProof/>
        </w:rPr>
        <w:t>.201</w:t>
      </w:r>
      <w:r w:rsidR="000564DB">
        <w:rPr>
          <w:rFonts w:ascii="Arial" w:hAnsi="Arial" w:cs="Arial"/>
          <w:noProof/>
        </w:rPr>
        <w:t>4</w:t>
      </w:r>
      <w:r w:rsidRPr="002860E3">
        <w:rPr>
          <w:rFonts w:ascii="Arial" w:hAnsi="Arial" w:cs="Arial"/>
          <w:noProof/>
        </w:rPr>
        <w:t xml:space="preserve"> per Post, Fax oder E-Mail an: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noProof/>
          <w:szCs w:val="21"/>
        </w:rPr>
        <w:t>I</w:t>
      </w:r>
      <w:r w:rsidRPr="002860E3">
        <w:rPr>
          <w:rFonts w:ascii="Arial" w:hAnsi="Arial" w:cs="Arial"/>
          <w:b/>
          <w:noProof/>
          <w:szCs w:val="21"/>
        </w:rPr>
        <w:t>N VIA Katholischer Verband für Mädchen- und Frauensozialarbeit – Deutschland e.V.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z.Hd. Julia Schad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Karlstraße 40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79104 Freiburg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>Fax 0761 200-638</w:t>
      </w:r>
    </w:p>
    <w:p w:rsidR="002860E3" w:rsidRPr="002860E3" w:rsidRDefault="002860E3" w:rsidP="009E2A42">
      <w:pPr>
        <w:framePr w:w="4536" w:h="1981" w:hRule="exact" w:wrap="notBeside" w:vAnchor="page" w:hAnchor="page" w:x="1411" w:y="2926"/>
        <w:spacing w:after="0" w:line="240" w:lineRule="auto"/>
        <w:rPr>
          <w:rFonts w:ascii="Arial" w:hAnsi="Arial" w:cs="Arial"/>
          <w:b/>
          <w:noProof/>
          <w:szCs w:val="21"/>
        </w:rPr>
      </w:pPr>
      <w:r w:rsidRPr="002860E3">
        <w:rPr>
          <w:rFonts w:ascii="Arial" w:hAnsi="Arial" w:cs="Arial"/>
          <w:b/>
          <w:noProof/>
          <w:szCs w:val="21"/>
        </w:rPr>
        <w:t xml:space="preserve">E-Mail: </w:t>
      </w:r>
      <w:hyperlink r:id="rId8" w:history="1">
        <w:r w:rsidRPr="002860E3">
          <w:rPr>
            <w:rFonts w:ascii="Arial" w:hAnsi="Arial" w:cs="Arial"/>
            <w:b/>
          </w:rPr>
          <w:t>julia.schad@caritas.de</w:t>
        </w:r>
      </w:hyperlink>
    </w:p>
    <w:p w:rsidR="002860E3" w:rsidRDefault="002860E3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2860E3" w:rsidRDefault="002860E3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F709A" w:rsidRPr="002860E3" w:rsidRDefault="00EF709A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136AC">
        <w:rPr>
          <w:rFonts w:ascii="Arial" w:hAnsi="Arial" w:cs="Arial"/>
          <w:b/>
          <w:bCs/>
        </w:rPr>
        <w:t>Interessensbekundung</w:t>
      </w:r>
      <w:r w:rsidR="00AB6501">
        <w:rPr>
          <w:rFonts w:ascii="Arial" w:hAnsi="Arial" w:cs="Arial"/>
          <w:b/>
          <w:bCs/>
        </w:rPr>
        <w:t xml:space="preserve"> </w:t>
      </w:r>
      <w:r w:rsidR="00AB6501" w:rsidRPr="00B01DE6">
        <w:rPr>
          <w:rFonts w:ascii="Arial" w:hAnsi="Arial" w:cs="Arial"/>
          <w:b/>
          <w:bCs/>
        </w:rPr>
        <w:t>und Bewerbung</w:t>
      </w:r>
      <w:r>
        <w:rPr>
          <w:rFonts w:ascii="Arial" w:hAnsi="Arial" w:cs="Arial"/>
          <w:b/>
          <w:bCs/>
        </w:rPr>
        <w:t xml:space="preserve"> </w:t>
      </w:r>
      <w:r w:rsidRPr="007136AC">
        <w:rPr>
          <w:rFonts w:ascii="Arial" w:hAnsi="Arial" w:cs="Arial"/>
          <w:bCs/>
        </w:rPr>
        <w:t>für die Teilnahme am Kooperationspro</w:t>
      </w:r>
      <w:r>
        <w:rPr>
          <w:rFonts w:ascii="Arial" w:hAnsi="Arial" w:cs="Arial"/>
          <w:bCs/>
        </w:rPr>
        <w:t xml:space="preserve">jekt von IN VIA Deutschland, </w:t>
      </w:r>
      <w:r w:rsidRPr="007136AC">
        <w:rPr>
          <w:rFonts w:ascii="Arial" w:hAnsi="Arial" w:cs="Arial"/>
          <w:bCs/>
        </w:rPr>
        <w:t xml:space="preserve">dem Referat Kinder, Jugend, Familie und Generationen des Deutschen Caritasverbandes (DCV), dem </w:t>
      </w:r>
      <w:r w:rsidRPr="00266EBE">
        <w:rPr>
          <w:rFonts w:ascii="Arial" w:hAnsi="Arial" w:cs="Arial"/>
          <w:bCs/>
        </w:rPr>
        <w:t>Bundesverband katholischer Einrichtungen und Dienste der Erziehungshilfen (</w:t>
      </w:r>
      <w:proofErr w:type="spellStart"/>
      <w:r w:rsidRPr="00266EBE">
        <w:rPr>
          <w:rFonts w:ascii="Arial" w:hAnsi="Arial" w:cs="Arial"/>
          <w:bCs/>
        </w:rPr>
        <w:t>BVkE</w:t>
      </w:r>
      <w:proofErr w:type="spellEnd"/>
      <w:r w:rsidRPr="00266EBE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sowie</w:t>
      </w:r>
      <w:r w:rsidRPr="00266EBE">
        <w:rPr>
          <w:rFonts w:ascii="Arial" w:hAnsi="Arial" w:cs="Arial"/>
          <w:bCs/>
        </w:rPr>
        <w:t xml:space="preserve"> der Bundesarbeitsgemeinschaft Katholische Jugendsoziala</w:t>
      </w:r>
      <w:r w:rsidRPr="00266EBE">
        <w:rPr>
          <w:rFonts w:ascii="Arial" w:hAnsi="Arial" w:cs="Arial"/>
          <w:bCs/>
        </w:rPr>
        <w:t>r</w:t>
      </w:r>
      <w:r w:rsidRPr="00266EBE">
        <w:rPr>
          <w:rFonts w:ascii="Arial" w:hAnsi="Arial" w:cs="Arial"/>
          <w:bCs/>
        </w:rPr>
        <w:t>beit (BAG KJS)</w:t>
      </w:r>
      <w:r>
        <w:rPr>
          <w:rFonts w:ascii="Arial" w:hAnsi="Arial" w:cs="Arial"/>
          <w:bCs/>
        </w:rPr>
        <w:t>:</w:t>
      </w:r>
    </w:p>
    <w:p w:rsidR="00EF709A" w:rsidRDefault="00EF709A" w:rsidP="00187B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EF709A" w:rsidRPr="00F81D21" w:rsidRDefault="00F81D21" w:rsidP="00187B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F81D21">
        <w:rPr>
          <w:rFonts w:ascii="Arial" w:hAnsi="Arial" w:cs="Arial"/>
          <w:b/>
          <w:bCs/>
          <w:sz w:val="30"/>
          <w:szCs w:val="30"/>
        </w:rPr>
        <w:t>M&amp;M Mitreden und Mitgestalten</w:t>
      </w:r>
      <w:r w:rsidR="00EF709A" w:rsidRPr="00F81D21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EF709A" w:rsidRPr="00F81D21" w:rsidRDefault="00F81D21" w:rsidP="00187BD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F81D21">
        <w:rPr>
          <w:rFonts w:ascii="Arial" w:hAnsi="Arial" w:cs="Arial"/>
          <w:b/>
          <w:bCs/>
          <w:sz w:val="30"/>
          <w:szCs w:val="30"/>
        </w:rPr>
        <w:t>Zukunft ist kein Zufall!</w:t>
      </w:r>
    </w:p>
    <w:p w:rsidR="00EF709A" w:rsidRDefault="00EF709A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9A5" w:rsidRDefault="002E29A5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29A5" w:rsidRPr="00266EBE" w:rsidRDefault="002E29A5" w:rsidP="0026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709A" w:rsidRPr="009C0DAD" w:rsidRDefault="00EF709A" w:rsidP="00450A25">
      <w:pPr>
        <w:pStyle w:val="Listenabsatz"/>
        <w:numPr>
          <w:ilvl w:val="0"/>
          <w:numId w:val="3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875913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ontaktdaten</w:t>
      </w:r>
      <w:r w:rsidRPr="00875913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r Einrichtung/des Verbandes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1"/>
        <w:gridCol w:w="3132"/>
      </w:tblGrid>
      <w:tr w:rsidR="00EF709A" w:rsidRPr="00663F47" w:rsidTr="00663F47">
        <w:trPr>
          <w:trHeight w:val="602"/>
        </w:trPr>
        <w:tc>
          <w:tcPr>
            <w:tcW w:w="9393" w:type="dxa"/>
            <w:gridSpan w:val="3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der Einrichtung/</w:t>
            </w:r>
            <w:r w:rsidRPr="00663F47">
              <w:rPr>
                <w:rFonts w:ascii="Arial" w:hAnsi="Arial" w:cs="Arial"/>
                <w:sz w:val="16"/>
                <w:szCs w:val="16"/>
              </w:rPr>
              <w:t>des Verbandes</w:t>
            </w: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F709A" w:rsidRPr="00663F47" w:rsidTr="00663F47">
        <w:trPr>
          <w:trHeight w:val="700"/>
        </w:trPr>
        <w:tc>
          <w:tcPr>
            <w:tcW w:w="3130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3132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EF709A" w:rsidRPr="00663F47" w:rsidTr="00663F47">
        <w:trPr>
          <w:trHeight w:val="749"/>
        </w:trPr>
        <w:tc>
          <w:tcPr>
            <w:tcW w:w="3130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Ansprechpartner/-in bzw. Projektleitung</w:t>
            </w: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132" w:type="dxa"/>
          </w:tcPr>
          <w:p w:rsidR="00EF709A" w:rsidRPr="00663F47" w:rsidRDefault="00EF709A" w:rsidP="00663F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63F4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:rsidR="00EF709A" w:rsidRPr="00875913" w:rsidRDefault="00EF709A" w:rsidP="00450A25">
      <w:pPr>
        <w:spacing w:after="0" w:line="360" w:lineRule="auto"/>
        <w:rPr>
          <w:rFonts w:ascii="Arial" w:hAnsi="Arial" w:cs="Arial"/>
          <w:u w:val="single"/>
        </w:rPr>
      </w:pPr>
    </w:p>
    <w:p w:rsidR="00EF709A" w:rsidRPr="00524249" w:rsidRDefault="00EF709A" w:rsidP="00524249">
      <w:pPr>
        <w:pStyle w:val="Listenabsatz"/>
        <w:numPr>
          <w:ilvl w:val="0"/>
          <w:numId w:val="3"/>
        </w:numPr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 Erfahrungen im Bereich der Jugendpartizipation</w:t>
      </w:r>
    </w:p>
    <w:p w:rsidR="00EF709A" w:rsidRDefault="00EF709A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  <w:r w:rsidRPr="00DE0EAC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die Teilnahme am Projekt </w:t>
      </w:r>
      <w:r w:rsidR="00AB6501">
        <w:rPr>
          <w:rFonts w:ascii="Arial" w:hAnsi="Arial" w:cs="Arial"/>
        </w:rPr>
        <w:t xml:space="preserve">sollten </w:t>
      </w:r>
      <w:r w:rsidR="003C1020">
        <w:rPr>
          <w:rFonts w:ascii="Arial" w:hAnsi="Arial" w:cs="Arial"/>
        </w:rPr>
        <w:t>Erfahrungen im Bereich der</w:t>
      </w:r>
      <w:r>
        <w:rPr>
          <w:rFonts w:ascii="Arial" w:hAnsi="Arial" w:cs="Arial"/>
        </w:rPr>
        <w:t xml:space="preserve"> Beteiligung von J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gendlichen vorhanden sein und Arbeitskontakte auf kommunalpolitischer Ebene</w:t>
      </w:r>
      <w:r w:rsidRPr="00DE0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hen. Das Vorhaben soll möglichst an bisherige Aktivitäten anknüpfen</w:t>
      </w:r>
      <w:r w:rsidRPr="00DE0EAC">
        <w:rPr>
          <w:rFonts w:ascii="Arial" w:hAnsi="Arial" w:cs="Arial"/>
        </w:rPr>
        <w:t>.</w:t>
      </w:r>
    </w:p>
    <w:p w:rsidR="002058E8" w:rsidRDefault="002058E8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9D4324" w:rsidRDefault="009D4324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9D4324" w:rsidRDefault="009D4324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3455EA" w:rsidRDefault="003455EA" w:rsidP="00102F4D">
      <w:pPr>
        <w:pStyle w:val="Listenabsatz"/>
        <w:spacing w:after="0" w:line="360" w:lineRule="auto"/>
        <w:ind w:left="567"/>
        <w:rPr>
          <w:rFonts w:ascii="Arial" w:hAnsi="Arial" w:cs="Arial"/>
        </w:rPr>
      </w:pPr>
    </w:p>
    <w:p w:rsidR="00EF709A" w:rsidRPr="00683C99" w:rsidRDefault="00EF709A" w:rsidP="009821A9">
      <w:pPr>
        <w:pStyle w:val="Listenabsatz"/>
        <w:numPr>
          <w:ilvl w:val="1"/>
          <w:numId w:val="3"/>
        </w:numPr>
        <w:spacing w:after="0" w:line="360" w:lineRule="auto"/>
        <w:ind w:left="567" w:hanging="567"/>
        <w:rPr>
          <w:rFonts w:ascii="Arial" w:hAnsi="Arial" w:cs="Arial"/>
        </w:rPr>
      </w:pPr>
      <w:r w:rsidRPr="00683C99">
        <w:rPr>
          <w:rFonts w:ascii="Arial" w:hAnsi="Arial" w:cs="Arial"/>
        </w:rPr>
        <w:t>Bitte beschreiben Sie</w:t>
      </w:r>
      <w:r>
        <w:rPr>
          <w:rFonts w:ascii="Arial" w:hAnsi="Arial" w:cs="Arial"/>
        </w:rPr>
        <w:t xml:space="preserve"> daher</w:t>
      </w:r>
      <w:r w:rsidRPr="00683C99">
        <w:rPr>
          <w:rFonts w:ascii="Arial" w:hAnsi="Arial" w:cs="Arial"/>
        </w:rPr>
        <w:t xml:space="preserve"> kurz, inwiefern und in welchem Umfang Sie bereits </w:t>
      </w:r>
      <w:r>
        <w:rPr>
          <w:rFonts w:ascii="Arial" w:hAnsi="Arial" w:cs="Arial"/>
        </w:rPr>
        <w:t>Erfa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rungen im Themenbereich sowie kommunalpolitische Kontakte haben</w:t>
      </w:r>
      <w:r w:rsidRPr="00683C99">
        <w:rPr>
          <w:rFonts w:ascii="Arial" w:hAnsi="Arial" w:cs="Arial"/>
        </w:rPr>
        <w:t xml:space="preserve"> und wie das </w:t>
      </w:r>
      <w:r>
        <w:rPr>
          <w:rFonts w:ascii="Arial" w:hAnsi="Arial" w:cs="Arial"/>
        </w:rPr>
        <w:t>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jekt „</w:t>
      </w:r>
      <w:r w:rsidR="002E29A5">
        <w:rPr>
          <w:rFonts w:ascii="Arial" w:hAnsi="Arial" w:cs="Arial"/>
        </w:rPr>
        <w:t>M&amp;M Mitreden und Mitgestalten</w:t>
      </w:r>
      <w:r>
        <w:rPr>
          <w:rFonts w:ascii="Arial" w:hAnsi="Arial" w:cs="Arial"/>
        </w:rPr>
        <w:t>“</w:t>
      </w:r>
      <w:r w:rsidRPr="00683C99">
        <w:rPr>
          <w:rFonts w:ascii="Arial" w:hAnsi="Arial" w:cs="Arial"/>
        </w:rPr>
        <w:t xml:space="preserve"> hieran anknüpfen kann.</w:t>
      </w:r>
    </w:p>
    <w:p w:rsidR="00EF709A" w:rsidRPr="00483BA7" w:rsidRDefault="00A63FEA" w:rsidP="00483BA7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120650</wp:posOffset>
                </wp:positionV>
                <wp:extent cx="5391150" cy="609600"/>
                <wp:effectExtent l="5080" t="6350" r="13970" b="12700"/>
                <wp:wrapNone/>
                <wp:docPr id="9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  <w:p w:rsidR="00EF709A" w:rsidRDefault="00EF709A"/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9.65pt;margin-top:9.5pt;width:42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" strokeweight=".5pt">
                <v:textbox>
                  <w:txbxContent>
                    <w:p w:rsidR="00EF709A" w:rsidRDefault="00EF709A"/>
                    <w:p w:rsidR="00EF709A" w:rsidRDefault="00EF709A"/>
                    <w:p w:rsidR="00EF709A" w:rsidRDefault="00EF709A"/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BC79BB">
      <w:pPr>
        <w:spacing w:after="0" w:line="360" w:lineRule="auto"/>
        <w:rPr>
          <w:rFonts w:ascii="Arial" w:hAnsi="Arial" w:cs="Arial"/>
        </w:rPr>
      </w:pPr>
    </w:p>
    <w:p w:rsidR="00EF709A" w:rsidRDefault="00EF709A" w:rsidP="00BC79BB">
      <w:pPr>
        <w:spacing w:after="0" w:line="360" w:lineRule="auto"/>
        <w:rPr>
          <w:rFonts w:ascii="Arial" w:hAnsi="Arial" w:cs="Arial"/>
        </w:rPr>
      </w:pPr>
    </w:p>
    <w:p w:rsidR="00EF709A" w:rsidRDefault="00EF709A" w:rsidP="00BC79BB">
      <w:pPr>
        <w:spacing w:after="0" w:line="360" w:lineRule="auto"/>
        <w:rPr>
          <w:rFonts w:ascii="Arial" w:hAnsi="Arial" w:cs="Arial"/>
        </w:rPr>
      </w:pPr>
    </w:p>
    <w:p w:rsidR="00EF709A" w:rsidRDefault="00EF709A" w:rsidP="00872AC9">
      <w:pPr>
        <w:pStyle w:val="Listenabsatz"/>
        <w:numPr>
          <w:ilvl w:val="1"/>
          <w:numId w:val="3"/>
        </w:num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Gibt es</w:t>
      </w:r>
      <w:r w:rsidRPr="00357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Ihrem Tätigkeitsfeld, in Ihrer Einrichtung</w:t>
      </w:r>
      <w:r w:rsidRPr="00357B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aktuell Aktivitäten, die Partizipation fördern, bzw. dazu befähigen? Wenn ja, welche? Gibt es hierbei </w:t>
      </w:r>
      <w:r w:rsidRPr="00710604">
        <w:rPr>
          <w:rFonts w:ascii="Arial" w:hAnsi="Arial" w:cs="Arial"/>
        </w:rPr>
        <w:t>bereits</w:t>
      </w:r>
      <w:r>
        <w:rPr>
          <w:rFonts w:ascii="Arial" w:hAnsi="Arial" w:cs="Arial"/>
        </w:rPr>
        <w:t xml:space="preserve"> Berührung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punkte mit dem Caritas-Projekt „</w:t>
      </w:r>
      <w:proofErr w:type="spellStart"/>
      <w:r w:rsidRPr="003C1020">
        <w:rPr>
          <w:rFonts w:ascii="Arial" w:hAnsi="Arial" w:cs="Arial"/>
        </w:rPr>
        <w:t>youngcaritas</w:t>
      </w:r>
      <w:proofErr w:type="spellEnd"/>
      <w:r w:rsidRPr="003C1020">
        <w:rPr>
          <w:rFonts w:ascii="Arial" w:hAnsi="Arial" w:cs="Arial"/>
        </w:rPr>
        <w:t>“</w:t>
      </w:r>
      <w:r w:rsidR="002058E8">
        <w:rPr>
          <w:rFonts w:ascii="Arial" w:hAnsi="Arial" w:cs="Arial"/>
        </w:rPr>
        <w:t>?</w:t>
      </w:r>
    </w:p>
    <w:p w:rsidR="00EF709A" w:rsidRDefault="00A63FE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38100</wp:posOffset>
                </wp:positionV>
                <wp:extent cx="5414010" cy="649605"/>
                <wp:effectExtent l="13335" t="9525" r="11430" b="7620"/>
                <wp:wrapNone/>
                <wp:docPr id="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29.55pt;margin-top:3pt;width:426.3pt;height:5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Pr="00102F4D" w:rsidRDefault="00EF709A" w:rsidP="00D610F8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Pr="00102F4D">
        <w:rPr>
          <w:rFonts w:ascii="Arial" w:hAnsi="Arial" w:cs="Arial"/>
        </w:rPr>
        <w:t xml:space="preserve">Gibt es </w:t>
      </w:r>
      <w:r>
        <w:rPr>
          <w:rFonts w:ascii="Arial" w:hAnsi="Arial" w:cs="Arial"/>
        </w:rPr>
        <w:t>Anknüpfungspunkte auf kommunal- und regionalpolitischer Ebene</w:t>
      </w:r>
      <w:r w:rsidRPr="00102F4D">
        <w:rPr>
          <w:rFonts w:ascii="Arial" w:hAnsi="Arial" w:cs="Arial"/>
        </w:rPr>
        <w:t xml:space="preserve">, die </w:t>
      </w:r>
      <w:r>
        <w:rPr>
          <w:rFonts w:ascii="Arial" w:hAnsi="Arial" w:cs="Arial"/>
        </w:rPr>
        <w:t>Ihrer Einschätzung nach für Aktivitäten im Projekt genutzt werden können?</w:t>
      </w:r>
    </w:p>
    <w:p w:rsidR="00EF709A" w:rsidRDefault="00EF709A" w:rsidP="00E76872">
      <w:pPr>
        <w:pStyle w:val="Listenabsatz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Falls ja, nennen Sie bitte die zuständigen Stellen und Ihren Bezug:</w:t>
      </w:r>
    </w:p>
    <w:p w:rsidR="00EF709A" w:rsidRDefault="00A63FE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59055</wp:posOffset>
                </wp:positionV>
                <wp:extent cx="5414645" cy="577215"/>
                <wp:effectExtent l="13335" t="11430" r="10795" b="1143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29.55pt;margin-top:4.65pt;width:426.3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b2LgIAAFcEAAAOAAAAZHJzL2Uyb0RvYy54bWysVNtu2zAMfR+wfxD0vtjOnKQz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963746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>Gibt es Kontakte zu Kommunal- und Landespolitiker/-innen, mit denen Sie bereits bei ähnlichen Themen zusammengearbeitet haben?</w:t>
      </w:r>
    </w:p>
    <w:p w:rsidR="00EF709A" w:rsidRDefault="00EF709A" w:rsidP="00963746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Falls ja, welche?</w:t>
      </w:r>
    </w:p>
    <w:p w:rsidR="00EF709A" w:rsidRDefault="00A63FEA" w:rsidP="00963746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57150</wp:posOffset>
                </wp:positionV>
                <wp:extent cx="5414645" cy="649605"/>
                <wp:effectExtent l="13335" t="9525" r="10795" b="7620"/>
                <wp:wrapNone/>
                <wp:docPr id="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9.55pt;margin-top:4.5pt;width:426.35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Pr="00102F4D" w:rsidRDefault="00EF709A" w:rsidP="00102F4D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:rsidR="00EF709A" w:rsidRDefault="00EF709A" w:rsidP="009821A9">
      <w:pPr>
        <w:pStyle w:val="Listenabsatz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</w:rPr>
      </w:pPr>
      <w:r w:rsidRPr="00102F4D">
        <w:rPr>
          <w:rFonts w:ascii="Arial" w:hAnsi="Arial" w:cs="Arial"/>
          <w:b/>
        </w:rPr>
        <w:t>Konze</w:t>
      </w:r>
      <w:r>
        <w:rPr>
          <w:rFonts w:ascii="Arial" w:hAnsi="Arial" w:cs="Arial"/>
          <w:b/>
        </w:rPr>
        <w:t xml:space="preserve">ptionelle Überlegungen zum Thema </w:t>
      </w:r>
      <w:r w:rsidRPr="006E1C20">
        <w:rPr>
          <w:rFonts w:ascii="Arial" w:hAnsi="Arial" w:cs="Arial"/>
          <w:b/>
        </w:rPr>
        <w:t>Jugendpartizipation</w:t>
      </w:r>
    </w:p>
    <w:p w:rsidR="00EF709A" w:rsidRDefault="00EF709A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DE0EAC">
        <w:rPr>
          <w:rFonts w:ascii="Arial" w:hAnsi="Arial" w:cs="Arial"/>
        </w:rPr>
        <w:t>D</w:t>
      </w:r>
      <w:r>
        <w:rPr>
          <w:rFonts w:ascii="Arial" w:hAnsi="Arial" w:cs="Arial"/>
        </w:rPr>
        <w:t>ie Förderung jugendpolitischer Partizipation und die entsprechende Befähigung ju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ger Menschen </w:t>
      </w:r>
      <w:r w:rsidRPr="003C1020">
        <w:rPr>
          <w:rFonts w:ascii="Arial" w:hAnsi="Arial" w:cs="Arial"/>
        </w:rPr>
        <w:t>zwischen 13 und 27 Jahren sollten</w:t>
      </w:r>
      <w:r w:rsidRPr="00DE0EAC">
        <w:rPr>
          <w:rFonts w:ascii="Arial" w:hAnsi="Arial" w:cs="Arial"/>
        </w:rPr>
        <w:t xml:space="preserve"> strategisch </w:t>
      </w:r>
      <w:r>
        <w:rPr>
          <w:rFonts w:ascii="Arial" w:hAnsi="Arial" w:cs="Arial"/>
        </w:rPr>
        <w:t xml:space="preserve">konzeptionell </w:t>
      </w:r>
      <w:r w:rsidRPr="00DE0EA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Ihr</w:t>
      </w:r>
      <w:r w:rsidRPr="00DE0EAC">
        <w:rPr>
          <w:rFonts w:ascii="Arial" w:hAnsi="Arial" w:cs="Arial"/>
        </w:rPr>
        <w:t xml:space="preserve"> bi</w:t>
      </w:r>
      <w:r w:rsidRPr="00DE0EAC">
        <w:rPr>
          <w:rFonts w:ascii="Arial" w:hAnsi="Arial" w:cs="Arial"/>
        </w:rPr>
        <w:t>s</w:t>
      </w:r>
      <w:r w:rsidRPr="00DE0EAC">
        <w:rPr>
          <w:rFonts w:ascii="Arial" w:hAnsi="Arial" w:cs="Arial"/>
        </w:rPr>
        <w:t>herig</w:t>
      </w:r>
      <w:r>
        <w:rPr>
          <w:rFonts w:ascii="Arial" w:hAnsi="Arial" w:cs="Arial"/>
        </w:rPr>
        <w:t>es Verbands-, bzw. Einrichtungsprofil eingepasst sein.</w:t>
      </w:r>
    </w:p>
    <w:p w:rsidR="002058E8" w:rsidRDefault="002058E8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2058E8" w:rsidRDefault="002058E8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EF709A" w:rsidRPr="00DE0EAC" w:rsidRDefault="00EF709A" w:rsidP="00DE0EAC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</w:p>
    <w:p w:rsidR="00EF709A" w:rsidRPr="00102F4D" w:rsidRDefault="00EF709A" w:rsidP="00102F4D">
      <w:pPr>
        <w:pStyle w:val="Listenabsatz"/>
        <w:tabs>
          <w:tab w:val="left" w:pos="0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2058E8" w:rsidRPr="00102F4D">
        <w:rPr>
          <w:rFonts w:ascii="Arial" w:hAnsi="Arial" w:cs="Arial"/>
        </w:rPr>
        <w:t>Inwieweit pass</w:t>
      </w:r>
      <w:r w:rsidR="002058E8">
        <w:rPr>
          <w:rFonts w:ascii="Arial" w:hAnsi="Arial" w:cs="Arial"/>
        </w:rPr>
        <w:t xml:space="preserve">t das Projektziel </w:t>
      </w:r>
      <w:r w:rsidR="002058E8" w:rsidRPr="00102F4D">
        <w:rPr>
          <w:rFonts w:ascii="Arial" w:hAnsi="Arial" w:cs="Arial"/>
        </w:rPr>
        <w:t xml:space="preserve">in die strategische Ausrichtung bzw. Überlegungen </w:t>
      </w:r>
      <w:r w:rsidR="002058E8">
        <w:rPr>
          <w:rFonts w:ascii="Arial" w:hAnsi="Arial" w:cs="Arial"/>
        </w:rPr>
        <w:t>I</w:t>
      </w:r>
      <w:r w:rsidR="002058E8">
        <w:rPr>
          <w:rFonts w:ascii="Arial" w:hAnsi="Arial" w:cs="Arial"/>
        </w:rPr>
        <w:t>h</w:t>
      </w:r>
      <w:r w:rsidR="002058E8">
        <w:rPr>
          <w:rFonts w:ascii="Arial" w:hAnsi="Arial" w:cs="Arial"/>
        </w:rPr>
        <w:t>res</w:t>
      </w:r>
      <w:r w:rsidR="002058E8" w:rsidRPr="00102F4D">
        <w:rPr>
          <w:rFonts w:ascii="Arial" w:hAnsi="Arial" w:cs="Arial"/>
        </w:rPr>
        <w:t xml:space="preserve"> Verbandes</w:t>
      </w:r>
      <w:r w:rsidR="002058E8">
        <w:rPr>
          <w:rFonts w:ascii="Arial" w:hAnsi="Arial" w:cs="Arial"/>
        </w:rPr>
        <w:t>/Ihrer Einrichtung</w:t>
      </w:r>
      <w:r w:rsidR="002058E8" w:rsidRPr="00102F4D">
        <w:rPr>
          <w:rFonts w:ascii="Arial" w:hAnsi="Arial" w:cs="Arial"/>
        </w:rPr>
        <w:t>?</w:t>
      </w:r>
      <w:r w:rsidR="002058E8">
        <w:rPr>
          <w:rFonts w:ascii="Arial" w:hAnsi="Arial" w:cs="Arial"/>
        </w:rPr>
        <w:t xml:space="preserve"> </w:t>
      </w:r>
    </w:p>
    <w:p w:rsidR="00EF709A" w:rsidRDefault="00A63FE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36830</wp:posOffset>
                </wp:positionV>
                <wp:extent cx="5414645" cy="668655"/>
                <wp:effectExtent l="11430" t="8255" r="12700" b="8890"/>
                <wp:wrapNone/>
                <wp:docPr id="5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/>
                          <w:p w:rsidR="00EF709A" w:rsidRDefault="00EF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0.15pt;margin-top:2.9pt;width:426.3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" strokeweight=".5pt">
                <v:textbox>
                  <w:txbxContent>
                    <w:p w:rsidR="00EF709A" w:rsidRDefault="00EF709A"/>
                    <w:p w:rsidR="00EF709A" w:rsidRDefault="00EF709A"/>
                  </w:txbxContent>
                </v:textbox>
              </v:shape>
            </w:pict>
          </mc:Fallback>
        </mc:AlternateContent>
      </w: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Pr="00102F4D" w:rsidRDefault="00EF709A" w:rsidP="00F30A9F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102F4D">
        <w:rPr>
          <w:rFonts w:ascii="Arial" w:hAnsi="Arial" w:cs="Arial"/>
        </w:rPr>
        <w:tab/>
      </w:r>
      <w:r w:rsidRPr="00F30A9F">
        <w:rPr>
          <w:rFonts w:ascii="Arial" w:hAnsi="Arial" w:cs="Arial"/>
        </w:rPr>
        <w:t xml:space="preserve">Welche Möglichkeiten sehen Sie, die kreativen Ergebnisse </w:t>
      </w:r>
      <w:r w:rsidR="003455EA">
        <w:rPr>
          <w:rFonts w:ascii="Arial" w:hAnsi="Arial" w:cs="Arial"/>
        </w:rPr>
        <w:t xml:space="preserve">aus dem Projekt </w:t>
      </w:r>
      <w:r w:rsidRPr="00F30A9F">
        <w:rPr>
          <w:rFonts w:ascii="Arial" w:hAnsi="Arial" w:cs="Arial"/>
        </w:rPr>
        <w:t>auch der Öffentlichkeit zu</w:t>
      </w:r>
      <w:r w:rsidR="003455EA">
        <w:rPr>
          <w:rFonts w:ascii="Arial" w:hAnsi="Arial" w:cs="Arial"/>
        </w:rPr>
        <w:t>gänglich zu machen und wie ein</w:t>
      </w:r>
      <w:r w:rsidRPr="00F30A9F">
        <w:rPr>
          <w:rFonts w:ascii="Arial" w:hAnsi="Arial" w:cs="Arial"/>
        </w:rPr>
        <w:t xml:space="preserve"> Dialog mit Kommunalpolitiker/-innen </w:t>
      </w:r>
      <w:r>
        <w:rPr>
          <w:rFonts w:ascii="Arial" w:hAnsi="Arial" w:cs="Arial"/>
        </w:rPr>
        <w:t xml:space="preserve">und relevanten Ämtern </w:t>
      </w:r>
      <w:r w:rsidRPr="00F30A9F">
        <w:rPr>
          <w:rFonts w:ascii="Arial" w:hAnsi="Arial" w:cs="Arial"/>
        </w:rPr>
        <w:t>zustande kommen kann?</w:t>
      </w:r>
    </w:p>
    <w:p w:rsidR="00EF709A" w:rsidRDefault="00A63FEA" w:rsidP="00F30A9F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137795</wp:posOffset>
                </wp:positionV>
                <wp:extent cx="5399405" cy="628650"/>
                <wp:effectExtent l="5080" t="13970" r="5715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9A" w:rsidRDefault="00EF709A" w:rsidP="00F30A9F"/>
                          <w:p w:rsidR="00EF709A" w:rsidRDefault="00EF709A" w:rsidP="00F30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29.65pt;margin-top:10.85pt;width:42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" strokeweight=".5pt">
                <v:textbox>
                  <w:txbxContent>
                    <w:p w:rsidR="00EF709A" w:rsidRDefault="00EF709A" w:rsidP="00F30A9F"/>
                    <w:p w:rsidR="00EF709A" w:rsidRDefault="00EF709A" w:rsidP="00F30A9F"/>
                  </w:txbxContent>
                </v:textbox>
              </v:shape>
            </w:pict>
          </mc:Fallback>
        </mc:AlternateContent>
      </w:r>
    </w:p>
    <w:p w:rsidR="00EF709A" w:rsidRDefault="00EF709A" w:rsidP="00F30A9F">
      <w:pPr>
        <w:spacing w:after="0" w:line="360" w:lineRule="auto"/>
        <w:rPr>
          <w:rFonts w:ascii="Arial" w:hAnsi="Arial" w:cs="Arial"/>
        </w:rPr>
      </w:pPr>
    </w:p>
    <w:p w:rsidR="00EF709A" w:rsidRDefault="00EF709A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2058E8" w:rsidRPr="005471FB" w:rsidRDefault="002058E8" w:rsidP="00BC79BB">
      <w:pPr>
        <w:pStyle w:val="Listenabsatz"/>
        <w:tabs>
          <w:tab w:val="left" w:pos="0"/>
        </w:tabs>
        <w:spacing w:after="0" w:line="360" w:lineRule="auto"/>
        <w:ind w:left="0"/>
        <w:rPr>
          <w:rFonts w:ascii="Times New Roman" w:hAnsi="Times New Roman"/>
        </w:rPr>
      </w:pPr>
    </w:p>
    <w:p w:rsidR="00EF709A" w:rsidRPr="007C075E" w:rsidRDefault="00EF709A" w:rsidP="00C47F77">
      <w:pPr>
        <w:pStyle w:val="Listenabsatz"/>
        <w:numPr>
          <w:ilvl w:val="0"/>
          <w:numId w:val="3"/>
        </w:numPr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Verwendung der </w:t>
      </w:r>
      <w:r w:rsidR="002058E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ittel</w:t>
      </w:r>
    </w:p>
    <w:p w:rsidR="00EF709A" w:rsidRDefault="00EF709A" w:rsidP="00C47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Aktivitäten mit Jugendlichen in </w:t>
      </w:r>
      <w:r w:rsidR="00F81D21">
        <w:rPr>
          <w:rFonts w:ascii="Arial" w:hAnsi="Arial" w:cs="Arial"/>
        </w:rPr>
        <w:t>18</w:t>
      </w:r>
      <w:r w:rsidRPr="003C102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inrichtungen und Diensten werden</w:t>
      </w:r>
      <w:r w:rsidR="001F4750">
        <w:rPr>
          <w:rFonts w:ascii="Arial" w:hAnsi="Arial" w:cs="Arial"/>
        </w:rPr>
        <w:t xml:space="preserve"> jeweils Mat</w:t>
      </w:r>
      <w:r w:rsidR="001F4750">
        <w:rPr>
          <w:rFonts w:ascii="Arial" w:hAnsi="Arial" w:cs="Arial"/>
        </w:rPr>
        <w:t>e</w:t>
      </w:r>
      <w:r w:rsidR="001F4750">
        <w:rPr>
          <w:rFonts w:ascii="Arial" w:hAnsi="Arial" w:cs="Arial"/>
        </w:rPr>
        <w:t xml:space="preserve">rialkosten in Höhe </w:t>
      </w:r>
      <w:r w:rsidR="001F4750" w:rsidRPr="001F4750">
        <w:rPr>
          <w:rFonts w:ascii="Arial" w:hAnsi="Arial" w:cs="Arial"/>
        </w:rPr>
        <w:t>von</w:t>
      </w:r>
      <w:r w:rsidRPr="001F4750">
        <w:rPr>
          <w:rFonts w:ascii="Arial" w:hAnsi="Arial" w:cs="Arial"/>
        </w:rPr>
        <w:t xml:space="preserve"> </w:t>
      </w:r>
      <w:r w:rsidR="001F4750" w:rsidRPr="001F4750">
        <w:rPr>
          <w:rFonts w:ascii="Arial" w:hAnsi="Arial" w:cs="Arial"/>
        </w:rPr>
        <w:t>800</w:t>
      </w:r>
      <w:r w:rsidRPr="001F4750">
        <w:rPr>
          <w:rFonts w:ascii="Arial" w:hAnsi="Arial" w:cs="Arial"/>
        </w:rPr>
        <w:t xml:space="preserve"> € </w:t>
      </w:r>
      <w:r w:rsidR="002058E8" w:rsidRPr="001F4750">
        <w:rPr>
          <w:rFonts w:ascii="Arial" w:hAnsi="Arial" w:cs="Arial"/>
        </w:rPr>
        <w:t>und</w:t>
      </w:r>
      <w:r w:rsidR="001F4750" w:rsidRPr="001F4750">
        <w:rPr>
          <w:rFonts w:ascii="Arial" w:hAnsi="Arial" w:cs="Arial"/>
        </w:rPr>
        <w:t xml:space="preserve"> Honorarkosten in Höhe von</w:t>
      </w:r>
      <w:r w:rsidR="002058E8" w:rsidRPr="001F4750">
        <w:rPr>
          <w:rFonts w:ascii="Arial" w:hAnsi="Arial" w:cs="Arial"/>
        </w:rPr>
        <w:t xml:space="preserve"> </w:t>
      </w:r>
      <w:r w:rsidR="001F4750" w:rsidRPr="001F4750">
        <w:rPr>
          <w:rFonts w:ascii="Arial" w:hAnsi="Arial" w:cs="Arial"/>
        </w:rPr>
        <w:t>970</w:t>
      </w:r>
      <w:r w:rsidR="002058E8" w:rsidRPr="001F4750">
        <w:rPr>
          <w:rFonts w:ascii="Arial" w:hAnsi="Arial" w:cs="Arial"/>
        </w:rPr>
        <w:t xml:space="preserve"> €</w:t>
      </w:r>
      <w:r w:rsidR="002058E8">
        <w:rPr>
          <w:rFonts w:ascii="Arial" w:hAnsi="Arial" w:cs="Arial"/>
        </w:rPr>
        <w:t xml:space="preserve"> für Honorare</w:t>
      </w:r>
      <w:r w:rsidR="00F81D21">
        <w:rPr>
          <w:rFonts w:ascii="Arial" w:hAnsi="Arial" w:cs="Arial"/>
        </w:rPr>
        <w:t xml:space="preserve"> </w:t>
      </w:r>
      <w:r w:rsidR="001F4750">
        <w:rPr>
          <w:rFonts w:ascii="Arial" w:hAnsi="Arial" w:cs="Arial"/>
        </w:rPr>
        <w:t>erstattet.</w:t>
      </w:r>
    </w:p>
    <w:p w:rsidR="007B2988" w:rsidRDefault="00B01DE6" w:rsidP="00B01DE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Zusätzlich können Jugendliche</w:t>
      </w:r>
      <w:r w:rsidR="00F81D21">
        <w:rPr>
          <w:rFonts w:ascii="Arial" w:hAnsi="Arial" w:cs="Arial"/>
        </w:rPr>
        <w:t xml:space="preserve"> für die Teilnahme an </w:t>
      </w:r>
      <w:r w:rsidR="00B92458">
        <w:rPr>
          <w:rFonts w:ascii="Arial" w:hAnsi="Arial" w:cs="Arial"/>
        </w:rPr>
        <w:t>einem</w:t>
      </w:r>
      <w:r w:rsidR="00F81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regionale</w:t>
      </w:r>
      <w:r w:rsidR="00F81D2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Workshop entsendet werden</w:t>
      </w:r>
      <w:r w:rsidR="00B92458">
        <w:rPr>
          <w:rFonts w:ascii="Arial" w:hAnsi="Arial" w:cs="Arial"/>
        </w:rPr>
        <w:t xml:space="preserve"> sowie als Teilnehmer/-in an einer von </w:t>
      </w:r>
      <w:r>
        <w:rPr>
          <w:rFonts w:ascii="Arial" w:hAnsi="Arial" w:cs="Arial"/>
        </w:rPr>
        <w:t xml:space="preserve">zwei </w:t>
      </w:r>
      <w:proofErr w:type="spellStart"/>
      <w:r>
        <w:rPr>
          <w:rFonts w:ascii="Arial" w:hAnsi="Arial" w:cs="Arial"/>
        </w:rPr>
        <w:t>bundeszentralen</w:t>
      </w:r>
      <w:proofErr w:type="spellEnd"/>
      <w:r>
        <w:rPr>
          <w:rFonts w:ascii="Arial" w:hAnsi="Arial" w:cs="Arial"/>
        </w:rPr>
        <w:t xml:space="preserve"> Veranstaltun</w:t>
      </w:r>
      <w:r w:rsidR="00B92458">
        <w:rPr>
          <w:rFonts w:ascii="Arial" w:hAnsi="Arial" w:cs="Arial"/>
        </w:rPr>
        <w:t>gen</w:t>
      </w:r>
      <w:r>
        <w:rPr>
          <w:rFonts w:ascii="Arial" w:hAnsi="Arial" w:cs="Arial"/>
        </w:rPr>
        <w:t>. Die Kosten hierfür werden über Mittel des Gesamtprojektes finanziert.</w:t>
      </w:r>
      <w:r w:rsidR="00EB329E">
        <w:rPr>
          <w:rFonts w:ascii="Arial" w:hAnsi="Arial" w:cs="Arial"/>
          <w:b/>
        </w:rPr>
        <w:t xml:space="preserve"> </w:t>
      </w: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9E2A42" w:rsidRDefault="009E2A42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Default="00EF709A" w:rsidP="00BC79BB">
      <w:pPr>
        <w:pStyle w:val="Listenabsatz"/>
        <w:spacing w:after="0" w:line="360" w:lineRule="auto"/>
        <w:ind w:left="0"/>
        <w:rPr>
          <w:rFonts w:ascii="Arial" w:hAnsi="Arial" w:cs="Arial"/>
        </w:rPr>
      </w:pPr>
    </w:p>
    <w:p w:rsidR="00EF709A" w:rsidRPr="00DE0EAC" w:rsidRDefault="00EF709A" w:rsidP="00483B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3455EA">
        <w:rPr>
          <w:rFonts w:ascii="Forte" w:hAnsi="Forte" w:cs="Arial"/>
          <w:sz w:val="28"/>
          <w:szCs w:val="28"/>
        </w:rPr>
        <w:t>Vielen Dank für Ihre Rückmeldung!</w:t>
      </w:r>
      <w:r>
        <w:rPr>
          <w:rFonts w:ascii="Forte" w:hAnsi="Forte" w:cs="Arial"/>
          <w:sz w:val="24"/>
          <w:szCs w:val="24"/>
        </w:rPr>
        <w:tab/>
      </w:r>
      <w:r>
        <w:rPr>
          <w:rFonts w:ascii="Forte" w:hAnsi="Forte" w:cs="Arial"/>
          <w:sz w:val="24"/>
          <w:szCs w:val="24"/>
        </w:rPr>
        <w:tab/>
      </w:r>
      <w:r>
        <w:rPr>
          <w:rFonts w:ascii="Forte" w:hAnsi="Forte" w:cs="Arial"/>
          <w:sz w:val="24"/>
          <w:szCs w:val="24"/>
        </w:rPr>
        <w:tab/>
      </w:r>
      <w:r>
        <w:rPr>
          <w:rFonts w:ascii="Forte" w:hAnsi="Forte" w:cs="Arial"/>
          <w:sz w:val="24"/>
          <w:szCs w:val="24"/>
        </w:rPr>
        <w:tab/>
      </w:r>
      <w:r w:rsidR="003455EA">
        <w:rPr>
          <w:rFonts w:ascii="Forte" w:hAnsi="Forte" w:cs="Arial"/>
          <w:sz w:val="24"/>
          <w:szCs w:val="24"/>
        </w:rPr>
        <w:tab/>
      </w:r>
    </w:p>
    <w:sectPr w:rsidR="00EF709A" w:rsidRPr="00DE0EAC" w:rsidSect="00BC106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43" w:rsidRDefault="00D56043" w:rsidP="007136AC">
      <w:pPr>
        <w:spacing w:after="0" w:line="240" w:lineRule="auto"/>
      </w:pPr>
      <w:r>
        <w:separator/>
      </w:r>
    </w:p>
  </w:endnote>
  <w:endnote w:type="continuationSeparator" w:id="0">
    <w:p w:rsidR="00D56043" w:rsidRDefault="00D56043" w:rsidP="0071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A" w:rsidRDefault="003455E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5280E">
      <w:rPr>
        <w:noProof/>
      </w:rPr>
      <w:t>3</w:t>
    </w:r>
    <w:r>
      <w:rPr>
        <w:noProof/>
      </w:rPr>
      <w:fldChar w:fldCharType="end"/>
    </w:r>
  </w:p>
  <w:p w:rsidR="00EF709A" w:rsidRDefault="00EF70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43" w:rsidRDefault="00D56043" w:rsidP="007136AC">
      <w:pPr>
        <w:spacing w:after="0" w:line="240" w:lineRule="auto"/>
      </w:pPr>
      <w:r>
        <w:separator/>
      </w:r>
    </w:p>
  </w:footnote>
  <w:footnote w:type="continuationSeparator" w:id="0">
    <w:p w:rsidR="00D56043" w:rsidRDefault="00D56043" w:rsidP="0071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9A" w:rsidRPr="00872AC9" w:rsidRDefault="007C6873" w:rsidP="00872AC9">
    <w:pPr>
      <w:pStyle w:val="Kopfzeile"/>
      <w:rPr>
        <w:rFonts w:ascii="Arial" w:hAnsi="Arial" w:cs="Arial"/>
        <w:b/>
        <w:sz w:val="18"/>
        <w:szCs w:val="18"/>
      </w:rPr>
    </w:pPr>
    <w:r w:rsidRPr="00E414ED">
      <w:rPr>
        <w:rFonts w:ascii="Arial" w:hAnsi="Arial" w:cs="Arial"/>
        <w:b/>
        <w:sz w:val="18"/>
        <w:szCs w:val="18"/>
      </w:rPr>
      <w:t>Interessensbekundung</w:t>
    </w:r>
    <w:r w:rsidR="00EF709A" w:rsidRPr="00E414ED">
      <w:rPr>
        <w:rFonts w:ascii="Arial" w:hAnsi="Arial" w:cs="Arial"/>
        <w:b/>
        <w:sz w:val="18"/>
        <w:szCs w:val="18"/>
      </w:rPr>
      <w:t xml:space="preserve"> „</w:t>
    </w:r>
    <w:r w:rsidR="00F81D21">
      <w:rPr>
        <w:rFonts w:ascii="Arial" w:hAnsi="Arial" w:cs="Arial"/>
        <w:b/>
        <w:sz w:val="18"/>
        <w:szCs w:val="18"/>
      </w:rPr>
      <w:t>M&amp;M Mitreden und Mitgestalten</w:t>
    </w:r>
    <w:r w:rsidR="00EF709A" w:rsidRPr="00E414ED">
      <w:rPr>
        <w:rFonts w:ascii="Arial" w:hAnsi="Arial" w:cs="Arial"/>
        <w:b/>
        <w:sz w:val="18"/>
        <w:szCs w:val="18"/>
      </w:rPr>
      <w:t>“</w:t>
    </w:r>
    <w:r w:rsidR="00EF709A">
      <w:rPr>
        <w:rFonts w:ascii="Arial" w:hAnsi="Arial" w:cs="Arial"/>
        <w:b/>
        <w:sz w:val="18"/>
        <w:szCs w:val="18"/>
      </w:rPr>
      <w:tab/>
      <w:t xml:space="preserve">    </w:t>
    </w:r>
    <w:r w:rsidR="00A63FEA">
      <w:rPr>
        <w:rFonts w:ascii="Arial" w:hAnsi="Arial" w:cs="Arial"/>
        <w:noProof/>
      </w:rPr>
      <w:drawing>
        <wp:inline distT="0" distB="0" distL="0" distR="0" wp14:anchorId="78C40AFF" wp14:editId="13E6C4C3">
          <wp:extent cx="478155" cy="5740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09A">
      <w:rPr>
        <w:rFonts w:ascii="Arial" w:hAnsi="Arial" w:cs="Arial"/>
        <w:noProof/>
      </w:rPr>
      <w:t xml:space="preserve">  </w:t>
    </w:r>
    <w:r w:rsidR="00A63FEA">
      <w:rPr>
        <w:noProof/>
      </w:rPr>
      <w:drawing>
        <wp:inline distT="0" distB="0" distL="0" distR="0" wp14:anchorId="17172484" wp14:editId="6DE08DDA">
          <wp:extent cx="1445895" cy="467995"/>
          <wp:effectExtent l="0" t="0" r="1905" b="8255"/>
          <wp:docPr id="2" name="Grafik 3" descr="http://www.jugendwerk-oberrimsingen.de/graf/BVK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://www.jugendwerk-oberrimsingen.de/graf/BVKE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09A">
      <w:rPr>
        <w:noProof/>
      </w:rPr>
      <w:t xml:space="preserve">   </w:t>
    </w:r>
    <w:r w:rsidR="00A63FEA">
      <w:rPr>
        <w:rFonts w:cs="Arial"/>
        <w:b/>
        <w:noProof/>
      </w:rPr>
      <w:drawing>
        <wp:inline distT="0" distB="0" distL="0" distR="0" wp14:anchorId="5AAEE359" wp14:editId="0254B09E">
          <wp:extent cx="723265" cy="520700"/>
          <wp:effectExtent l="0" t="0" r="635" b="0"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09A" w:rsidRDefault="00EF709A" w:rsidP="00872AC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0A5"/>
    <w:multiLevelType w:val="multilevel"/>
    <w:tmpl w:val="263AF1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9A2133B"/>
    <w:multiLevelType w:val="hybridMultilevel"/>
    <w:tmpl w:val="278EE8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23F8A"/>
    <w:multiLevelType w:val="multilevel"/>
    <w:tmpl w:val="B3541C4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3932A9C"/>
    <w:multiLevelType w:val="multilevel"/>
    <w:tmpl w:val="E682B5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656D07"/>
    <w:multiLevelType w:val="hybridMultilevel"/>
    <w:tmpl w:val="F3CA11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7D547E"/>
    <w:multiLevelType w:val="multilevel"/>
    <w:tmpl w:val="5A84FC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C"/>
    <w:rsid w:val="000009B8"/>
    <w:rsid w:val="000041EE"/>
    <w:rsid w:val="00012F15"/>
    <w:rsid w:val="000564DB"/>
    <w:rsid w:val="000B2AA5"/>
    <w:rsid w:val="000E3521"/>
    <w:rsid w:val="00102F4D"/>
    <w:rsid w:val="00144140"/>
    <w:rsid w:val="00147244"/>
    <w:rsid w:val="00183724"/>
    <w:rsid w:val="00187BD3"/>
    <w:rsid w:val="001A20DE"/>
    <w:rsid w:val="001B62A8"/>
    <w:rsid w:val="001D1066"/>
    <w:rsid w:val="001E3B18"/>
    <w:rsid w:val="001F1AC5"/>
    <w:rsid w:val="001F4750"/>
    <w:rsid w:val="00203EA3"/>
    <w:rsid w:val="002058E8"/>
    <w:rsid w:val="002507A4"/>
    <w:rsid w:val="00266EBE"/>
    <w:rsid w:val="002802A8"/>
    <w:rsid w:val="002822BF"/>
    <w:rsid w:val="002860E3"/>
    <w:rsid w:val="002D1DD7"/>
    <w:rsid w:val="002E0135"/>
    <w:rsid w:val="002E29A5"/>
    <w:rsid w:val="002E5F40"/>
    <w:rsid w:val="002F4434"/>
    <w:rsid w:val="002F7924"/>
    <w:rsid w:val="0030090B"/>
    <w:rsid w:val="003455EA"/>
    <w:rsid w:val="00357B32"/>
    <w:rsid w:val="00393B7F"/>
    <w:rsid w:val="003C1020"/>
    <w:rsid w:val="003E2B1C"/>
    <w:rsid w:val="00421451"/>
    <w:rsid w:val="00444B24"/>
    <w:rsid w:val="00450A25"/>
    <w:rsid w:val="00451040"/>
    <w:rsid w:val="00483BA7"/>
    <w:rsid w:val="00494CC1"/>
    <w:rsid w:val="004E64F6"/>
    <w:rsid w:val="005168C1"/>
    <w:rsid w:val="00524249"/>
    <w:rsid w:val="005471FB"/>
    <w:rsid w:val="00554916"/>
    <w:rsid w:val="00581B05"/>
    <w:rsid w:val="00595317"/>
    <w:rsid w:val="005A16F4"/>
    <w:rsid w:val="005A425A"/>
    <w:rsid w:val="005F4485"/>
    <w:rsid w:val="005F6CCC"/>
    <w:rsid w:val="00626A4E"/>
    <w:rsid w:val="006304B1"/>
    <w:rsid w:val="00663F47"/>
    <w:rsid w:val="00666B19"/>
    <w:rsid w:val="0067301B"/>
    <w:rsid w:val="00683C99"/>
    <w:rsid w:val="006D5C22"/>
    <w:rsid w:val="006E1C20"/>
    <w:rsid w:val="006E3E4C"/>
    <w:rsid w:val="006E43A0"/>
    <w:rsid w:val="00710604"/>
    <w:rsid w:val="007136AC"/>
    <w:rsid w:val="00720FB3"/>
    <w:rsid w:val="00747D16"/>
    <w:rsid w:val="00753721"/>
    <w:rsid w:val="00753DE5"/>
    <w:rsid w:val="00780E18"/>
    <w:rsid w:val="007864CB"/>
    <w:rsid w:val="007B2988"/>
    <w:rsid w:val="007C075E"/>
    <w:rsid w:val="007C6873"/>
    <w:rsid w:val="00800E99"/>
    <w:rsid w:val="008222BB"/>
    <w:rsid w:val="00823E77"/>
    <w:rsid w:val="00847061"/>
    <w:rsid w:val="00872AC9"/>
    <w:rsid w:val="00875913"/>
    <w:rsid w:val="00876D12"/>
    <w:rsid w:val="008969E4"/>
    <w:rsid w:val="008D2616"/>
    <w:rsid w:val="008F4F27"/>
    <w:rsid w:val="009016A9"/>
    <w:rsid w:val="00903E92"/>
    <w:rsid w:val="00923CA0"/>
    <w:rsid w:val="00963746"/>
    <w:rsid w:val="00973A20"/>
    <w:rsid w:val="009821A9"/>
    <w:rsid w:val="00982C38"/>
    <w:rsid w:val="009A37E8"/>
    <w:rsid w:val="009A6C32"/>
    <w:rsid w:val="009C0DAD"/>
    <w:rsid w:val="009C0F02"/>
    <w:rsid w:val="009D4324"/>
    <w:rsid w:val="009E2A42"/>
    <w:rsid w:val="00A063D6"/>
    <w:rsid w:val="00A411E7"/>
    <w:rsid w:val="00A5280E"/>
    <w:rsid w:val="00A61ECC"/>
    <w:rsid w:val="00A63FEA"/>
    <w:rsid w:val="00A83292"/>
    <w:rsid w:val="00A84A1E"/>
    <w:rsid w:val="00AB6501"/>
    <w:rsid w:val="00AD7E82"/>
    <w:rsid w:val="00AE214A"/>
    <w:rsid w:val="00AF02E4"/>
    <w:rsid w:val="00B01DE6"/>
    <w:rsid w:val="00B16D03"/>
    <w:rsid w:val="00B22137"/>
    <w:rsid w:val="00B43507"/>
    <w:rsid w:val="00B81A66"/>
    <w:rsid w:val="00B909DE"/>
    <w:rsid w:val="00B92458"/>
    <w:rsid w:val="00BA78FD"/>
    <w:rsid w:val="00BC1062"/>
    <w:rsid w:val="00BC79BB"/>
    <w:rsid w:val="00C23400"/>
    <w:rsid w:val="00C35936"/>
    <w:rsid w:val="00C35AAF"/>
    <w:rsid w:val="00C43BBB"/>
    <w:rsid w:val="00C47F77"/>
    <w:rsid w:val="00C619B3"/>
    <w:rsid w:val="00C771BD"/>
    <w:rsid w:val="00C90B20"/>
    <w:rsid w:val="00CB700F"/>
    <w:rsid w:val="00CC14E2"/>
    <w:rsid w:val="00CD24D5"/>
    <w:rsid w:val="00CD6EAA"/>
    <w:rsid w:val="00CD73E0"/>
    <w:rsid w:val="00CD7E4E"/>
    <w:rsid w:val="00CE796B"/>
    <w:rsid w:val="00D14D60"/>
    <w:rsid w:val="00D21943"/>
    <w:rsid w:val="00D22BEF"/>
    <w:rsid w:val="00D35ADE"/>
    <w:rsid w:val="00D5058D"/>
    <w:rsid w:val="00D50E9D"/>
    <w:rsid w:val="00D56043"/>
    <w:rsid w:val="00D610F8"/>
    <w:rsid w:val="00D97025"/>
    <w:rsid w:val="00DA4CF3"/>
    <w:rsid w:val="00DE0EAC"/>
    <w:rsid w:val="00E414ED"/>
    <w:rsid w:val="00E47365"/>
    <w:rsid w:val="00E54133"/>
    <w:rsid w:val="00E54E2B"/>
    <w:rsid w:val="00E76872"/>
    <w:rsid w:val="00E83786"/>
    <w:rsid w:val="00EB329E"/>
    <w:rsid w:val="00EF709A"/>
    <w:rsid w:val="00F30A9F"/>
    <w:rsid w:val="00F4787E"/>
    <w:rsid w:val="00F5078E"/>
    <w:rsid w:val="00F632F1"/>
    <w:rsid w:val="00F81D21"/>
    <w:rsid w:val="00FC1E29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C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730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909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E7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36AC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36AC"/>
    <w:rPr>
      <w:rFonts w:eastAsia="Times New Roman" w:cs="Times New Roman"/>
      <w:lang w:eastAsia="de-DE"/>
    </w:rPr>
  </w:style>
  <w:style w:type="paragraph" w:customStyle="1" w:styleId="INVIA-Adresseingabe">
    <w:name w:val="INVIA - Adresseingabe"/>
    <w:basedOn w:val="Standard"/>
    <w:uiPriority w:val="99"/>
    <w:rsid w:val="002860E3"/>
    <w:pPr>
      <w:framePr w:w="4536" w:h="1701" w:hRule="exact" w:wrap="notBeside" w:vAnchor="page" w:hAnchor="page" w:x="1135" w:y="3120"/>
      <w:spacing w:after="0" w:line="240" w:lineRule="auto"/>
    </w:pPr>
    <w:rPr>
      <w:rFonts w:ascii="Arial" w:hAnsi="Arial" w:cs="Arial"/>
      <w:szCs w:val="24"/>
    </w:rPr>
  </w:style>
  <w:style w:type="character" w:styleId="Hyperlink">
    <w:name w:val="Hyperlink"/>
    <w:uiPriority w:val="99"/>
    <w:semiHidden/>
    <w:unhideWhenUsed/>
    <w:rsid w:val="00286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C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730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909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E7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36AC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7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36AC"/>
    <w:rPr>
      <w:rFonts w:eastAsia="Times New Roman" w:cs="Times New Roman"/>
      <w:lang w:eastAsia="de-DE"/>
    </w:rPr>
  </w:style>
  <w:style w:type="paragraph" w:customStyle="1" w:styleId="INVIA-Adresseingabe">
    <w:name w:val="INVIA - Adresseingabe"/>
    <w:basedOn w:val="Standard"/>
    <w:uiPriority w:val="99"/>
    <w:rsid w:val="002860E3"/>
    <w:pPr>
      <w:framePr w:w="4536" w:h="1701" w:hRule="exact" w:wrap="notBeside" w:vAnchor="page" w:hAnchor="page" w:x="1135" w:y="3120"/>
      <w:spacing w:after="0" w:line="240" w:lineRule="auto"/>
    </w:pPr>
    <w:rPr>
      <w:rFonts w:ascii="Arial" w:hAnsi="Arial" w:cs="Arial"/>
      <w:szCs w:val="24"/>
    </w:rPr>
  </w:style>
  <w:style w:type="character" w:styleId="Hyperlink">
    <w:name w:val="Hyperlink"/>
    <w:uiPriority w:val="99"/>
    <w:semiHidden/>
    <w:unhideWhenUsed/>
    <w:rsid w:val="0028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schad@carita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DCAB8F10.dotm</Template>
  <TotalTime>0</TotalTime>
  <Pages>3</Pages>
  <Words>431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Susanne</dc:creator>
  <cp:keywords/>
  <dc:description/>
  <cp:lastModifiedBy>Starke-Uekermann, Silke</cp:lastModifiedBy>
  <cp:revision>2</cp:revision>
  <cp:lastPrinted>2014-01-09T17:10:00Z</cp:lastPrinted>
  <dcterms:created xsi:type="dcterms:W3CDTF">2014-01-09T17:10:00Z</dcterms:created>
  <dcterms:modified xsi:type="dcterms:W3CDTF">2014-01-09T17:10:00Z</dcterms:modified>
</cp:coreProperties>
</file>